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BC" w:rsidRPr="003C36BF" w:rsidRDefault="006E6BBC" w:rsidP="006E6BBC">
      <w:pPr>
        <w:jc w:val="center"/>
        <w:rPr>
          <w:rFonts w:ascii="Arial" w:hAnsi="Arial"/>
          <w:b/>
          <w:u w:val="single"/>
          <w:lang w:eastAsia="en-GB"/>
        </w:rPr>
      </w:pPr>
      <w:r w:rsidRPr="003C36BF">
        <w:rPr>
          <w:rFonts w:ascii="Arial" w:hAnsi="Arial"/>
          <w:b/>
          <w:lang w:eastAsia="en-GB"/>
        </w:rPr>
        <w:t>Aqua Festival Schedule and Swimmer Record</w:t>
      </w:r>
    </w:p>
    <w:p w:rsidR="006E6BBC" w:rsidRPr="00C81731" w:rsidRDefault="006E6BBC" w:rsidP="006E6BBC">
      <w:pPr>
        <w:rPr>
          <w:rFonts w:ascii="Arial" w:hAnsi="Arial"/>
          <w:b/>
          <w:lang w:eastAsia="en-GB"/>
        </w:rPr>
      </w:pPr>
    </w:p>
    <w:p w:rsidR="006E6BBC" w:rsidRPr="00962EDF" w:rsidRDefault="006E6BBC" w:rsidP="006E6BBC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All races are mixed (Boys &amp; Girls) and no year groups</w:t>
      </w:r>
    </w:p>
    <w:p w:rsidR="006E6BBC" w:rsidRPr="00962EDF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Default="006E6BBC" w:rsidP="006E6BBC">
      <w:p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</w:t>
      </w:r>
      <w:r w:rsidRPr="00962EDF">
        <w:rPr>
          <w:rFonts w:ascii="Arial" w:hAnsi="Arial"/>
          <w:lang w:eastAsia="en-GB"/>
        </w:rPr>
        <w:t xml:space="preserve"> swimme</w:t>
      </w:r>
      <w:r>
        <w:rPr>
          <w:rFonts w:ascii="Arial" w:hAnsi="Arial"/>
          <w:lang w:eastAsia="en-GB"/>
        </w:rPr>
        <w:t>rs per school for the 25m races.</w:t>
      </w:r>
    </w:p>
    <w:p w:rsidR="006E6BBC" w:rsidRDefault="006E6BBC" w:rsidP="006E6BBC">
      <w:pPr>
        <w:rPr>
          <w:rFonts w:ascii="Arial" w:hAnsi="Arial"/>
          <w:lang w:eastAsia="en-GB"/>
        </w:rPr>
      </w:pPr>
    </w:p>
    <w:p w:rsidR="006E6BBC" w:rsidRPr="00962EDF" w:rsidRDefault="006E6BBC" w:rsidP="006E6BBC">
      <w:pPr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2</w:t>
      </w:r>
      <w:r w:rsidRPr="00962EDF">
        <w:rPr>
          <w:rFonts w:ascii="Arial" w:hAnsi="Arial"/>
          <w:lang w:eastAsia="en-GB"/>
        </w:rPr>
        <w:t xml:space="preserve"> swimmers per event for the width races.</w:t>
      </w:r>
    </w:p>
    <w:p w:rsidR="006E6BBC" w:rsidRPr="00962EDF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62EDF" w:rsidRDefault="006E6BBC" w:rsidP="006E6BBC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There are three event categories:</w:t>
      </w:r>
    </w:p>
    <w:p w:rsidR="006E6BBC" w:rsidRPr="00962EDF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62EDF" w:rsidRDefault="006E6BBC" w:rsidP="006E6BBC">
      <w:pPr>
        <w:ind w:right="-574"/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Non-swimmers (swimmer requires swim aids)</w:t>
      </w:r>
      <w:r w:rsidRPr="00962EDF">
        <w:rPr>
          <w:rFonts w:ascii="Arial" w:hAnsi="Arial"/>
          <w:lang w:eastAsia="en-GB"/>
        </w:rPr>
        <w:tab/>
      </w:r>
      <w:r w:rsidRPr="00962EDF">
        <w:rPr>
          <w:rFonts w:ascii="Arial" w:hAnsi="Arial"/>
          <w:lang w:eastAsia="en-GB"/>
        </w:rPr>
        <w:tab/>
        <w:t>NON</w:t>
      </w:r>
    </w:p>
    <w:p w:rsidR="006E6BBC" w:rsidRPr="00962EDF" w:rsidRDefault="006E6BBC" w:rsidP="006E6BBC">
      <w:pPr>
        <w:ind w:left="-360" w:firstLine="360"/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Beginners (swimmers who can swim 5-10m unaided)</w:t>
      </w:r>
      <w:r w:rsidRPr="00962EDF">
        <w:rPr>
          <w:rFonts w:ascii="Arial" w:hAnsi="Arial"/>
          <w:lang w:eastAsia="en-GB"/>
        </w:rPr>
        <w:tab/>
        <w:t>BEG</w:t>
      </w:r>
    </w:p>
    <w:p w:rsidR="006E6BBC" w:rsidRPr="00962EDF" w:rsidRDefault="006E6BBC" w:rsidP="006E6BBC">
      <w:pPr>
        <w:rPr>
          <w:rFonts w:ascii="Arial" w:hAnsi="Arial"/>
          <w:lang w:eastAsia="en-GB"/>
        </w:rPr>
      </w:pPr>
      <w:r w:rsidRPr="00962EDF">
        <w:rPr>
          <w:rFonts w:ascii="Arial" w:hAnsi="Arial"/>
          <w:lang w:eastAsia="en-GB"/>
        </w:rPr>
        <w:t>Advanced (swimmers who can swim 25m)+</w:t>
      </w:r>
      <w:r w:rsidRPr="00962EDF">
        <w:rPr>
          <w:rFonts w:ascii="Arial" w:hAnsi="Arial"/>
          <w:lang w:eastAsia="en-GB"/>
        </w:rPr>
        <w:tab/>
      </w:r>
      <w:r w:rsidRPr="00962EDF">
        <w:rPr>
          <w:rFonts w:ascii="Arial" w:hAnsi="Arial"/>
          <w:lang w:eastAsia="en-GB"/>
        </w:rPr>
        <w:tab/>
        <w:t>ADV</w:t>
      </w:r>
    </w:p>
    <w:p w:rsidR="006E6BBC" w:rsidRPr="00962EDF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Default="006E6BBC" w:rsidP="006E6BBC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2746"/>
        <w:gridCol w:w="2552"/>
      </w:tblGrid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Pr="003205CB" w:rsidRDefault="006E6BBC" w:rsidP="004D098E">
            <w:pPr>
              <w:ind w:left="11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Swimmers </w:t>
            </w:r>
            <w:r w:rsidRPr="003205CB">
              <w:rPr>
                <w:rFonts w:cs="Arial"/>
                <w:b/>
              </w:rPr>
              <w:t>Names</w:t>
            </w: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Running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Breaststroke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Hopping/Jumping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Back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Egg &amp; Spoon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Front crawl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Beach Ball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Leg kick only (Front/Back or Breast)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Ping</w:t>
              </w:r>
            </w:smartTag>
            <w:r>
              <w:rPr>
                <w:rFonts w:cs="Arial"/>
                <w:sz w:val="20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</w:rPr>
                <w:t>Ping</w:t>
              </w:r>
            </w:smartTag>
            <w:r>
              <w:rPr>
                <w:rFonts w:cs="Arial"/>
                <w:sz w:val="20"/>
              </w:rPr>
              <w:t xml:space="preserve"> Pong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T-shirt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front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Water polo swim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Swimming on Back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  <w:tr w:rsidR="006E6BBC" w:rsidTr="004D098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Event 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ADV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Body Board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6BBC" w:rsidRDefault="006E6BBC" w:rsidP="004D098E">
            <w:pPr>
              <w:ind w:left="115"/>
              <w:rPr>
                <w:rFonts w:cs="Arial"/>
                <w:sz w:val="20"/>
              </w:rPr>
            </w:pPr>
          </w:p>
        </w:tc>
      </w:tr>
    </w:tbl>
    <w:p w:rsidR="006E6BBC" w:rsidRDefault="006E6BBC" w:rsidP="006E6BBC">
      <w:pPr>
        <w:rPr>
          <w:rFonts w:ascii="Arial" w:hAnsi="Arial" w:cs="Arial"/>
          <w:b/>
          <w:bCs/>
          <w:sz w:val="36"/>
          <w:szCs w:val="36"/>
        </w:rPr>
      </w:pPr>
    </w:p>
    <w:p w:rsidR="006E6BBC" w:rsidRPr="009134B9" w:rsidRDefault="006E6BBC" w:rsidP="006E6BBC">
      <w:pPr>
        <w:jc w:val="center"/>
        <w:rPr>
          <w:rFonts w:ascii="Arial" w:hAnsi="Arial"/>
          <w:b/>
          <w:lang w:eastAsia="en-GB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>
        <w:rPr>
          <w:rFonts w:ascii="Arial" w:hAnsi="Arial"/>
          <w:b/>
          <w:lang w:eastAsia="en-GB"/>
        </w:rPr>
        <w:lastRenderedPageBreak/>
        <w:t>Schedule</w:t>
      </w:r>
    </w:p>
    <w:p w:rsidR="006E6BBC" w:rsidRPr="009134B9" w:rsidRDefault="006E6BBC" w:rsidP="006E6BBC">
      <w:pPr>
        <w:rPr>
          <w:rFonts w:ascii="Arial" w:hAnsi="Arial"/>
          <w:b/>
          <w:lang w:eastAsia="en-GB"/>
        </w:rPr>
      </w:pP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All races are mixed (Boys &amp; Girls) and no year groups</w:t>
      </w: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  <w:r>
        <w:rPr>
          <w:rFonts w:ascii="Arial" w:hAnsi="Arial"/>
          <w:sz w:val="20"/>
          <w:szCs w:val="20"/>
          <w:lang w:eastAsia="en-GB"/>
        </w:rPr>
        <w:t>2</w:t>
      </w:r>
      <w:r w:rsidRPr="009134B9">
        <w:rPr>
          <w:rFonts w:ascii="Arial" w:hAnsi="Arial"/>
          <w:sz w:val="20"/>
          <w:szCs w:val="20"/>
          <w:lang w:eastAsia="en-GB"/>
        </w:rPr>
        <w:t xml:space="preserve"> swimmers</w:t>
      </w:r>
      <w:r>
        <w:rPr>
          <w:rFonts w:ascii="Arial" w:hAnsi="Arial"/>
          <w:sz w:val="20"/>
          <w:szCs w:val="20"/>
          <w:lang w:eastAsia="en-GB"/>
        </w:rPr>
        <w:t xml:space="preserve"> per school for the 25m races and</w:t>
      </w:r>
      <w:r w:rsidRPr="009134B9">
        <w:rPr>
          <w:rFonts w:ascii="Arial" w:hAnsi="Arial"/>
          <w:sz w:val="20"/>
          <w:szCs w:val="20"/>
          <w:lang w:eastAsia="en-GB"/>
        </w:rPr>
        <w:t xml:space="preserve"> for the width races.</w:t>
      </w: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There are three event categories:</w:t>
      </w: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</w:p>
    <w:p w:rsidR="006E6BBC" w:rsidRPr="009134B9" w:rsidRDefault="006E6BBC" w:rsidP="006E6BBC">
      <w:pPr>
        <w:ind w:right="-574"/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Non-swimmers (swimmer requires swim aids)</w:t>
      </w:r>
      <w:r w:rsidRPr="009134B9">
        <w:rPr>
          <w:rFonts w:ascii="Arial" w:hAnsi="Arial"/>
          <w:sz w:val="20"/>
          <w:szCs w:val="20"/>
          <w:lang w:eastAsia="en-GB"/>
        </w:rPr>
        <w:tab/>
      </w:r>
      <w:r w:rsidRPr="009134B9">
        <w:rPr>
          <w:rFonts w:ascii="Arial" w:hAnsi="Arial"/>
          <w:sz w:val="20"/>
          <w:szCs w:val="20"/>
          <w:lang w:eastAsia="en-GB"/>
        </w:rPr>
        <w:tab/>
        <w:t>NON</w:t>
      </w:r>
    </w:p>
    <w:p w:rsidR="006E6BBC" w:rsidRPr="009134B9" w:rsidRDefault="006E6BBC" w:rsidP="006E6BBC">
      <w:pPr>
        <w:ind w:left="-360" w:firstLine="360"/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Beginners (swimmers who can swim 5-10m unaided)</w:t>
      </w:r>
      <w:r w:rsidRPr="009134B9">
        <w:rPr>
          <w:rFonts w:ascii="Arial" w:hAnsi="Arial"/>
          <w:sz w:val="20"/>
          <w:szCs w:val="20"/>
          <w:lang w:eastAsia="en-GB"/>
        </w:rPr>
        <w:tab/>
        <w:t>BEG</w:t>
      </w:r>
    </w:p>
    <w:p w:rsidR="006E6BBC" w:rsidRPr="009134B9" w:rsidRDefault="006E6BBC" w:rsidP="006E6BBC">
      <w:pPr>
        <w:rPr>
          <w:rFonts w:ascii="Arial" w:hAnsi="Arial"/>
          <w:sz w:val="20"/>
          <w:szCs w:val="20"/>
          <w:lang w:eastAsia="en-GB"/>
        </w:rPr>
      </w:pPr>
      <w:r w:rsidRPr="009134B9">
        <w:rPr>
          <w:rFonts w:ascii="Arial" w:hAnsi="Arial"/>
          <w:sz w:val="20"/>
          <w:szCs w:val="20"/>
          <w:lang w:eastAsia="en-GB"/>
        </w:rPr>
        <w:t>Advanced (swimmers who can swim 25m)+</w:t>
      </w:r>
      <w:r w:rsidRPr="009134B9">
        <w:rPr>
          <w:rFonts w:ascii="Arial" w:hAnsi="Arial"/>
          <w:sz w:val="20"/>
          <w:szCs w:val="20"/>
          <w:lang w:eastAsia="en-GB"/>
        </w:rPr>
        <w:tab/>
      </w:r>
      <w:r w:rsidRPr="009134B9">
        <w:rPr>
          <w:rFonts w:ascii="Arial" w:hAnsi="Arial"/>
          <w:sz w:val="20"/>
          <w:szCs w:val="20"/>
          <w:lang w:eastAsia="en-GB"/>
        </w:rPr>
        <w:tab/>
        <w:t>ADV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jc w:val="center"/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Races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Running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Running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3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Breaststroke</w:t>
      </w:r>
      <w:r w:rsidRPr="009134B9">
        <w:rPr>
          <w:rFonts w:ascii="Arial" w:hAnsi="Arial"/>
          <w:lang w:eastAsia="en-GB"/>
        </w:rPr>
        <w:tab/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4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Hopping/Jumping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5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Hopping/Jumping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6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Back Crawl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7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Egg &amp; Spoon</w:t>
      </w:r>
      <w:r w:rsidRPr="009134B9">
        <w:rPr>
          <w:rFonts w:ascii="Arial" w:hAnsi="Arial"/>
          <w:lang w:eastAsia="en-GB"/>
        </w:rPr>
        <w:tab/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8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Egg &amp; Spoon</w:t>
      </w:r>
      <w:r w:rsidRPr="009134B9">
        <w:rPr>
          <w:rFonts w:ascii="Arial" w:hAnsi="Arial"/>
          <w:lang w:eastAsia="en-GB"/>
        </w:rPr>
        <w:tab/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9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Front Crawl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10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Beach Ball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11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Beach Ball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12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Leg kick only (Front/Back or Breast)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13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</w:r>
      <w:smartTag w:uri="urn:schemas-microsoft-com:office:smarttags" w:element="place">
        <w:r w:rsidRPr="009134B9">
          <w:rPr>
            <w:rFonts w:ascii="Arial" w:hAnsi="Arial"/>
            <w:lang w:eastAsia="en-GB"/>
          </w:rPr>
          <w:t>Ping</w:t>
        </w:r>
      </w:smartTag>
      <w:r w:rsidRPr="009134B9">
        <w:rPr>
          <w:rFonts w:ascii="Arial" w:hAnsi="Arial"/>
          <w:lang w:eastAsia="en-GB"/>
        </w:rPr>
        <w:t xml:space="preserve"> Pong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14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</w:r>
      <w:smartTag w:uri="urn:schemas-microsoft-com:office:smarttags" w:element="place">
        <w:r w:rsidRPr="009134B9">
          <w:rPr>
            <w:rFonts w:ascii="Arial" w:hAnsi="Arial"/>
            <w:lang w:eastAsia="en-GB"/>
          </w:rPr>
          <w:t>Ping</w:t>
        </w:r>
      </w:smartTag>
      <w:r w:rsidRPr="009134B9">
        <w:rPr>
          <w:rFonts w:ascii="Arial" w:hAnsi="Arial"/>
          <w:lang w:eastAsia="en-GB"/>
        </w:rPr>
        <w:t xml:space="preserve"> Pong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15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T-Shirt Swim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16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front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17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front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18</w:t>
      </w:r>
      <w:r w:rsidRPr="009134B9">
        <w:rPr>
          <w:rFonts w:ascii="Arial" w:hAnsi="Arial"/>
          <w:lang w:eastAsia="en-GB"/>
        </w:rPr>
        <w:tab/>
        <w:t>ADV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Water polo Swim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19</w:t>
      </w:r>
      <w:r w:rsidRPr="009134B9">
        <w:rPr>
          <w:rFonts w:ascii="Arial" w:hAnsi="Arial"/>
          <w:lang w:eastAsia="en-GB"/>
        </w:rPr>
        <w:tab/>
        <w:t>NON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Back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20</w:t>
      </w:r>
      <w:r w:rsidRPr="009134B9">
        <w:rPr>
          <w:rFonts w:ascii="Arial" w:hAnsi="Arial"/>
          <w:lang w:eastAsia="en-GB"/>
        </w:rPr>
        <w:tab/>
        <w:t>BEG</w:t>
      </w:r>
      <w:r w:rsidRPr="009134B9">
        <w:rPr>
          <w:rFonts w:ascii="Arial" w:hAnsi="Arial"/>
          <w:lang w:eastAsia="en-GB"/>
        </w:rPr>
        <w:tab/>
        <w:t>Width</w:t>
      </w:r>
      <w:r w:rsidRPr="009134B9">
        <w:rPr>
          <w:rFonts w:ascii="Arial" w:hAnsi="Arial"/>
          <w:lang w:eastAsia="en-GB"/>
        </w:rPr>
        <w:tab/>
      </w:r>
      <w:r w:rsidRPr="009134B9">
        <w:rPr>
          <w:rFonts w:ascii="Arial" w:hAnsi="Arial"/>
          <w:lang w:eastAsia="en-GB"/>
        </w:rPr>
        <w:tab/>
        <w:t>Swimming on Back</w:t>
      </w:r>
    </w:p>
    <w:p w:rsidR="006E6BBC" w:rsidRPr="009134B9" w:rsidRDefault="006E6BBC" w:rsidP="006E6BBC">
      <w:pPr>
        <w:rPr>
          <w:rFonts w:ascii="Arial" w:hAnsi="Arial"/>
          <w:sz w:val="16"/>
          <w:szCs w:val="16"/>
          <w:lang w:eastAsia="en-GB"/>
        </w:rPr>
      </w:pPr>
    </w:p>
    <w:p w:rsidR="006E6BBC" w:rsidRPr="009134B9" w:rsidRDefault="006E6BBC" w:rsidP="006E6BBC">
      <w:pPr>
        <w:rPr>
          <w:rFonts w:ascii="Arial" w:hAnsi="Arial"/>
          <w:lang w:eastAsia="en-GB"/>
        </w:rPr>
      </w:pPr>
      <w:r w:rsidRPr="009134B9">
        <w:rPr>
          <w:rFonts w:ascii="Arial" w:hAnsi="Arial"/>
          <w:lang w:eastAsia="en-GB"/>
        </w:rPr>
        <w:t>Event 21</w:t>
      </w:r>
      <w:r w:rsidRPr="009134B9">
        <w:rPr>
          <w:rFonts w:ascii="Arial" w:hAnsi="Arial"/>
          <w:lang w:eastAsia="en-GB"/>
        </w:rPr>
        <w:tab/>
        <w:t>IMP</w:t>
      </w:r>
      <w:r w:rsidRPr="009134B9">
        <w:rPr>
          <w:rFonts w:ascii="Arial" w:hAnsi="Arial"/>
          <w:lang w:eastAsia="en-GB"/>
        </w:rPr>
        <w:tab/>
        <w:t>Length</w:t>
      </w:r>
      <w:r w:rsidRPr="009134B9">
        <w:rPr>
          <w:rFonts w:ascii="Arial" w:hAnsi="Arial"/>
          <w:lang w:eastAsia="en-GB"/>
        </w:rPr>
        <w:tab/>
        <w:t>Body Board</w:t>
      </w:r>
    </w:p>
    <w:p w:rsidR="00E64005" w:rsidRDefault="00E64005">
      <w:bookmarkStart w:id="0" w:name="_GoBack"/>
      <w:bookmarkEnd w:id="0"/>
    </w:p>
    <w:sectPr w:rsidR="00E64005" w:rsidSect="007719B9">
      <w:headerReference w:type="default" r:id="rId4"/>
      <w:footerReference w:type="default" r:id="rId5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B9" w:rsidRDefault="006E6BBC" w:rsidP="001703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19B9" w:rsidRDefault="006E6BBC" w:rsidP="000C0B50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C4" w:rsidRDefault="006E6BBC">
    <w:pPr>
      <w:pStyle w:val="Header"/>
    </w:pPr>
    <w:r w:rsidRPr="000F5986">
      <w:rPr>
        <w:noProof/>
        <w:lang w:val="en-GB" w:eastAsia="en-GB"/>
      </w:rPr>
      <w:drawing>
        <wp:inline distT="0" distB="0" distL="0" distR="0">
          <wp:extent cx="5724525" cy="1104900"/>
          <wp:effectExtent l="0" t="0" r="9525" b="0"/>
          <wp:docPr id="1" name="Picture 1" descr="image1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9B9" w:rsidRDefault="006E6BBC" w:rsidP="00744985">
    <w:pPr>
      <w:pStyle w:val="Header"/>
      <w:tabs>
        <w:tab w:val="clear" w:pos="8306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BC"/>
    <w:rsid w:val="006E6BBC"/>
    <w:rsid w:val="00E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740C3-2E0C-46D6-9DF8-344E9D6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E6B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6E6B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6BBC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6BB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6E6BBC"/>
  </w:style>
  <w:style w:type="character" w:customStyle="1" w:styleId="HeaderChar1">
    <w:name w:val="Header Char1"/>
    <w:link w:val="Header"/>
    <w:uiPriority w:val="99"/>
    <w:locked/>
    <w:rsid w:val="006E6B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B4E1473A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Marys' Menston, a Catholic Voluntary Academy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 Mallinson</dc:creator>
  <cp:keywords/>
  <dc:description/>
  <cp:lastModifiedBy>Miss N Mallinson</cp:lastModifiedBy>
  <cp:revision>1</cp:revision>
  <dcterms:created xsi:type="dcterms:W3CDTF">2018-01-11T12:09:00Z</dcterms:created>
  <dcterms:modified xsi:type="dcterms:W3CDTF">2018-01-11T12:09:00Z</dcterms:modified>
</cp:coreProperties>
</file>