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AB" w:rsidRPr="004F24AB" w:rsidRDefault="004F24AB" w:rsidP="004F24AB">
      <w:pPr>
        <w:keepNext/>
        <w:jc w:val="center"/>
        <w:outlineLvl w:val="1"/>
        <w:rPr>
          <w:rFonts w:ascii="Arial" w:hAnsi="Arial" w:cs="Arial"/>
          <w:b/>
          <w:bCs/>
          <w:sz w:val="44"/>
          <w:szCs w:val="44"/>
          <w:u w:val="single"/>
        </w:rPr>
      </w:pPr>
      <w:bookmarkStart w:id="0" w:name="_GoBack"/>
      <w:bookmarkEnd w:id="0"/>
      <w:r w:rsidRPr="004F24AB">
        <w:rPr>
          <w:rFonts w:ascii="Arial" w:hAnsi="Arial" w:cs="Arial"/>
          <w:b/>
          <w:bCs/>
          <w:sz w:val="44"/>
          <w:szCs w:val="44"/>
          <w:u w:val="single"/>
        </w:rPr>
        <w:t>Competition Code of Conduct</w:t>
      </w:r>
      <w:r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  <w:r>
        <w:rPr>
          <w:rFonts w:ascii="Arial" w:hAnsi="Arial" w:cs="Arial"/>
          <w:b/>
          <w:sz w:val="40"/>
          <w:szCs w:val="40"/>
          <w:u w:val="single"/>
        </w:rPr>
        <w:t>f</w:t>
      </w:r>
      <w:r w:rsidRPr="004F24AB">
        <w:rPr>
          <w:rFonts w:ascii="Arial" w:hAnsi="Arial" w:cs="Arial"/>
          <w:b/>
          <w:sz w:val="40"/>
          <w:szCs w:val="40"/>
          <w:u w:val="single"/>
        </w:rPr>
        <w:t>or Competitors</w:t>
      </w:r>
    </w:p>
    <w:p w:rsidR="004F24AB" w:rsidRPr="004F24AB" w:rsidRDefault="004F24AB" w:rsidP="004F24AB">
      <w:pPr>
        <w:jc w:val="both"/>
        <w:rPr>
          <w:rFonts w:ascii="Arial" w:hAnsi="Arial" w:cs="Arial"/>
        </w:rPr>
      </w:pPr>
    </w:p>
    <w:p w:rsidR="004F24AB" w:rsidRPr="004F24AB" w:rsidRDefault="004F24AB" w:rsidP="004F24AB">
      <w:pPr>
        <w:jc w:val="both"/>
        <w:rPr>
          <w:rFonts w:ascii="Arial" w:hAnsi="Arial" w:cs="Arial"/>
          <w:sz w:val="22"/>
        </w:rPr>
      </w:pPr>
    </w:p>
    <w:p w:rsidR="004F24AB" w:rsidRPr="004F24AB" w:rsidRDefault="004F24AB" w:rsidP="004F24AB">
      <w:pPr>
        <w:numPr>
          <w:ilvl w:val="0"/>
          <w:numId w:val="16"/>
        </w:numPr>
        <w:jc w:val="both"/>
        <w:rPr>
          <w:rFonts w:ascii="Arial" w:hAnsi="Arial" w:cs="Arial"/>
          <w:sz w:val="28"/>
        </w:rPr>
      </w:pPr>
      <w:r w:rsidRPr="004F24AB">
        <w:rPr>
          <w:rFonts w:ascii="Arial" w:hAnsi="Arial" w:cs="Arial"/>
          <w:sz w:val="28"/>
        </w:rPr>
        <w:t>Co-operate, respecting all requests and decisions made by the team managers, coaches, helpers, officials and administrators.</w:t>
      </w:r>
    </w:p>
    <w:p w:rsidR="004F24AB" w:rsidRPr="004F24AB" w:rsidRDefault="004F24AB" w:rsidP="004F24AB">
      <w:pPr>
        <w:jc w:val="both"/>
        <w:rPr>
          <w:rFonts w:ascii="Arial" w:hAnsi="Arial" w:cs="Arial"/>
          <w:sz w:val="28"/>
        </w:rPr>
      </w:pPr>
    </w:p>
    <w:p w:rsidR="004F24AB" w:rsidRPr="004F24AB" w:rsidRDefault="004F24AB" w:rsidP="004F24AB">
      <w:pPr>
        <w:numPr>
          <w:ilvl w:val="0"/>
          <w:numId w:val="16"/>
        </w:numPr>
        <w:jc w:val="both"/>
        <w:rPr>
          <w:rFonts w:ascii="Arial" w:hAnsi="Arial" w:cs="Arial"/>
          <w:sz w:val="28"/>
        </w:rPr>
      </w:pPr>
      <w:r w:rsidRPr="004F24AB">
        <w:rPr>
          <w:rFonts w:ascii="Arial" w:hAnsi="Arial" w:cs="Arial"/>
          <w:sz w:val="28"/>
        </w:rPr>
        <w:t>Be on time.</w:t>
      </w:r>
    </w:p>
    <w:p w:rsidR="004F24AB" w:rsidRPr="004F24AB" w:rsidRDefault="004F24AB" w:rsidP="004F24AB">
      <w:pPr>
        <w:jc w:val="both"/>
        <w:rPr>
          <w:rFonts w:ascii="Arial" w:hAnsi="Arial" w:cs="Arial"/>
          <w:sz w:val="28"/>
        </w:rPr>
      </w:pPr>
    </w:p>
    <w:p w:rsidR="004F24AB" w:rsidRPr="004F24AB" w:rsidRDefault="004F24AB" w:rsidP="004F24AB">
      <w:pPr>
        <w:numPr>
          <w:ilvl w:val="0"/>
          <w:numId w:val="16"/>
        </w:numPr>
        <w:jc w:val="both"/>
        <w:rPr>
          <w:rFonts w:ascii="Arial" w:hAnsi="Arial" w:cs="Arial"/>
          <w:sz w:val="28"/>
        </w:rPr>
      </w:pPr>
      <w:r w:rsidRPr="004F24AB">
        <w:rPr>
          <w:rFonts w:ascii="Arial" w:hAnsi="Arial" w:cs="Arial"/>
          <w:sz w:val="28"/>
        </w:rPr>
        <w:t>Control tempers and avoid behaviour which may inconvenience or upset others.</w:t>
      </w:r>
    </w:p>
    <w:p w:rsidR="004F24AB" w:rsidRPr="004F24AB" w:rsidRDefault="004F24AB" w:rsidP="004F24AB">
      <w:pPr>
        <w:jc w:val="both"/>
        <w:rPr>
          <w:rFonts w:ascii="Arial" w:hAnsi="Arial" w:cs="Arial"/>
          <w:sz w:val="28"/>
        </w:rPr>
      </w:pPr>
    </w:p>
    <w:p w:rsidR="004F24AB" w:rsidRPr="004F24AB" w:rsidRDefault="004F24AB" w:rsidP="004F24AB">
      <w:pPr>
        <w:numPr>
          <w:ilvl w:val="0"/>
          <w:numId w:val="16"/>
        </w:numPr>
        <w:jc w:val="both"/>
        <w:rPr>
          <w:rFonts w:ascii="Arial" w:hAnsi="Arial" w:cs="Arial"/>
          <w:sz w:val="28"/>
        </w:rPr>
      </w:pPr>
      <w:r w:rsidRPr="004F24AB">
        <w:rPr>
          <w:rFonts w:ascii="Arial" w:hAnsi="Arial" w:cs="Arial"/>
          <w:sz w:val="28"/>
        </w:rPr>
        <w:t>Treat opponents and team mates with respect at all times (before, during and after the competition).</w:t>
      </w:r>
    </w:p>
    <w:p w:rsidR="004F24AB" w:rsidRPr="004F24AB" w:rsidRDefault="004F24AB" w:rsidP="004F24AB">
      <w:pPr>
        <w:jc w:val="both"/>
        <w:rPr>
          <w:rFonts w:ascii="Arial" w:hAnsi="Arial" w:cs="Arial"/>
          <w:sz w:val="28"/>
        </w:rPr>
      </w:pPr>
    </w:p>
    <w:p w:rsidR="004F24AB" w:rsidRPr="004F24AB" w:rsidRDefault="004F24AB" w:rsidP="004F24AB">
      <w:pPr>
        <w:numPr>
          <w:ilvl w:val="0"/>
          <w:numId w:val="16"/>
        </w:numPr>
        <w:jc w:val="both"/>
        <w:rPr>
          <w:rFonts w:ascii="Arial" w:hAnsi="Arial" w:cs="Arial"/>
          <w:sz w:val="28"/>
        </w:rPr>
      </w:pPr>
      <w:r w:rsidRPr="004F24AB">
        <w:rPr>
          <w:rFonts w:ascii="Arial" w:hAnsi="Arial" w:cs="Arial"/>
          <w:sz w:val="28"/>
        </w:rPr>
        <w:t>Be considerate to others and work as a team.</w:t>
      </w:r>
    </w:p>
    <w:p w:rsidR="004F24AB" w:rsidRPr="004F24AB" w:rsidRDefault="004F24AB" w:rsidP="004F24AB">
      <w:pPr>
        <w:ind w:firstLine="720"/>
        <w:jc w:val="both"/>
        <w:rPr>
          <w:rFonts w:ascii="Arial" w:hAnsi="Arial" w:cs="Arial"/>
          <w:sz w:val="28"/>
        </w:rPr>
      </w:pPr>
    </w:p>
    <w:p w:rsidR="004F24AB" w:rsidRPr="004F24AB" w:rsidRDefault="004F24AB" w:rsidP="004F24AB">
      <w:pPr>
        <w:numPr>
          <w:ilvl w:val="0"/>
          <w:numId w:val="16"/>
        </w:numPr>
        <w:jc w:val="both"/>
        <w:rPr>
          <w:rFonts w:ascii="Arial" w:hAnsi="Arial" w:cs="Arial"/>
          <w:sz w:val="28"/>
        </w:rPr>
      </w:pPr>
      <w:r w:rsidRPr="004F24AB">
        <w:rPr>
          <w:rFonts w:ascii="Arial" w:hAnsi="Arial" w:cs="Arial"/>
          <w:sz w:val="28"/>
        </w:rPr>
        <w:t>Set a positive example for others, particularly younger athletes and spectators.</w:t>
      </w:r>
    </w:p>
    <w:p w:rsidR="004F24AB" w:rsidRPr="004F24AB" w:rsidRDefault="004F24AB" w:rsidP="004F24AB">
      <w:pPr>
        <w:jc w:val="both"/>
        <w:rPr>
          <w:rFonts w:ascii="Arial" w:hAnsi="Arial" w:cs="Arial"/>
          <w:sz w:val="28"/>
        </w:rPr>
      </w:pPr>
    </w:p>
    <w:p w:rsidR="004F24AB" w:rsidRPr="004F24AB" w:rsidRDefault="004F24AB" w:rsidP="004F24AB">
      <w:pPr>
        <w:numPr>
          <w:ilvl w:val="0"/>
          <w:numId w:val="16"/>
        </w:numPr>
        <w:jc w:val="both"/>
        <w:rPr>
          <w:rFonts w:ascii="Arial" w:hAnsi="Arial" w:cs="Arial"/>
          <w:sz w:val="28"/>
        </w:rPr>
      </w:pPr>
      <w:r w:rsidRPr="004F24AB">
        <w:rPr>
          <w:rFonts w:ascii="Arial" w:hAnsi="Arial" w:cs="Arial"/>
          <w:sz w:val="28"/>
        </w:rPr>
        <w:t>Thank those responsible for organising the event.</w:t>
      </w:r>
    </w:p>
    <w:p w:rsidR="004F24AB" w:rsidRPr="004F24AB" w:rsidRDefault="004F24AB" w:rsidP="004F24AB">
      <w:pPr>
        <w:jc w:val="both"/>
        <w:rPr>
          <w:rFonts w:ascii="Arial" w:hAnsi="Arial" w:cs="Arial"/>
          <w:sz w:val="28"/>
        </w:rPr>
      </w:pPr>
    </w:p>
    <w:p w:rsidR="004F24AB" w:rsidRPr="004F24AB" w:rsidRDefault="004F24AB" w:rsidP="004F24AB">
      <w:pPr>
        <w:numPr>
          <w:ilvl w:val="0"/>
          <w:numId w:val="16"/>
        </w:numPr>
        <w:jc w:val="both"/>
        <w:rPr>
          <w:rFonts w:ascii="Arial" w:hAnsi="Arial" w:cs="Arial"/>
          <w:sz w:val="28"/>
        </w:rPr>
      </w:pPr>
      <w:r w:rsidRPr="004F24AB">
        <w:rPr>
          <w:rFonts w:ascii="Arial" w:hAnsi="Arial" w:cs="Arial"/>
          <w:sz w:val="28"/>
        </w:rPr>
        <w:t>Act with dignity and within the rules at all times in success and failure.</w:t>
      </w:r>
    </w:p>
    <w:p w:rsidR="004F24AB" w:rsidRPr="004F24AB" w:rsidRDefault="004F24AB" w:rsidP="004F24AB">
      <w:pPr>
        <w:jc w:val="both"/>
        <w:rPr>
          <w:rFonts w:ascii="Arial" w:hAnsi="Arial" w:cs="Arial"/>
          <w:sz w:val="28"/>
        </w:rPr>
      </w:pPr>
    </w:p>
    <w:p w:rsidR="004F24AB" w:rsidRPr="004F24AB" w:rsidRDefault="004F24AB" w:rsidP="004F24AB">
      <w:pPr>
        <w:numPr>
          <w:ilvl w:val="0"/>
          <w:numId w:val="16"/>
        </w:numPr>
        <w:jc w:val="both"/>
        <w:rPr>
          <w:rFonts w:ascii="Arial" w:hAnsi="Arial" w:cs="Arial"/>
          <w:sz w:val="28"/>
        </w:rPr>
      </w:pPr>
      <w:r w:rsidRPr="004F24AB">
        <w:rPr>
          <w:rFonts w:ascii="Arial" w:hAnsi="Arial" w:cs="Arial"/>
          <w:sz w:val="28"/>
        </w:rPr>
        <w:t>Accept success and failure in a selfless and positive way.</w:t>
      </w:r>
    </w:p>
    <w:p w:rsidR="004F24AB" w:rsidRPr="004F24AB" w:rsidRDefault="004F24AB" w:rsidP="004F24AB">
      <w:pPr>
        <w:jc w:val="both"/>
        <w:rPr>
          <w:rFonts w:ascii="Arial" w:hAnsi="Arial" w:cs="Arial"/>
          <w:sz w:val="28"/>
        </w:rPr>
      </w:pPr>
    </w:p>
    <w:p w:rsidR="004F24AB" w:rsidRPr="004F24AB" w:rsidRDefault="004F24AB" w:rsidP="004F24AB">
      <w:pPr>
        <w:numPr>
          <w:ilvl w:val="0"/>
          <w:numId w:val="16"/>
        </w:numPr>
        <w:jc w:val="both"/>
        <w:rPr>
          <w:rFonts w:ascii="Arial" w:hAnsi="Arial" w:cs="Arial"/>
          <w:sz w:val="28"/>
        </w:rPr>
      </w:pPr>
      <w:r w:rsidRPr="004F24AB">
        <w:rPr>
          <w:rFonts w:ascii="Arial" w:hAnsi="Arial" w:cs="Arial"/>
          <w:sz w:val="28"/>
        </w:rPr>
        <w:t>Take care of all property.</w:t>
      </w:r>
    </w:p>
    <w:p w:rsidR="004F24AB" w:rsidRPr="004F24AB" w:rsidRDefault="004F24AB" w:rsidP="004F24AB">
      <w:pPr>
        <w:ind w:firstLine="720"/>
        <w:jc w:val="both"/>
        <w:rPr>
          <w:rFonts w:ascii="Arial" w:hAnsi="Arial" w:cs="Arial"/>
          <w:sz w:val="28"/>
        </w:rPr>
      </w:pPr>
    </w:p>
    <w:p w:rsidR="004F24AB" w:rsidRPr="004F24AB" w:rsidRDefault="004F24AB" w:rsidP="004F24AB">
      <w:pPr>
        <w:numPr>
          <w:ilvl w:val="0"/>
          <w:numId w:val="16"/>
        </w:numPr>
        <w:jc w:val="both"/>
        <w:rPr>
          <w:rFonts w:ascii="Arial" w:hAnsi="Arial" w:cs="Arial"/>
          <w:sz w:val="28"/>
        </w:rPr>
      </w:pPr>
      <w:r w:rsidRPr="004F24AB">
        <w:rPr>
          <w:rFonts w:ascii="Arial" w:hAnsi="Arial" w:cs="Arial"/>
          <w:sz w:val="28"/>
        </w:rPr>
        <w:t>Speak out immediately if concerned or uncomfortable with someone’s behaviour.</w:t>
      </w:r>
    </w:p>
    <w:p w:rsidR="004F24AB" w:rsidRPr="004F24AB" w:rsidRDefault="004F24AB" w:rsidP="004F24AB">
      <w:pPr>
        <w:jc w:val="both"/>
        <w:rPr>
          <w:rFonts w:ascii="Arial" w:hAnsi="Arial" w:cs="Arial"/>
          <w:sz w:val="28"/>
        </w:rPr>
      </w:pPr>
    </w:p>
    <w:p w:rsidR="004F24AB" w:rsidRPr="004F24AB" w:rsidRDefault="004F24AB" w:rsidP="004F24AB">
      <w:pPr>
        <w:numPr>
          <w:ilvl w:val="0"/>
          <w:numId w:val="16"/>
        </w:numPr>
        <w:jc w:val="both"/>
        <w:rPr>
          <w:rFonts w:ascii="Arial" w:hAnsi="Arial" w:cs="Arial"/>
          <w:sz w:val="28"/>
        </w:rPr>
      </w:pPr>
      <w:r w:rsidRPr="004F24AB">
        <w:rPr>
          <w:rFonts w:ascii="Arial" w:hAnsi="Arial" w:cs="Arial"/>
          <w:sz w:val="28"/>
        </w:rPr>
        <w:t>Be responsible for caring for your own equipment, clothing and property.</w:t>
      </w:r>
    </w:p>
    <w:p w:rsidR="004F24AB" w:rsidRPr="004F24AB" w:rsidRDefault="004F24AB" w:rsidP="004F24AB">
      <w:pPr>
        <w:jc w:val="both"/>
        <w:rPr>
          <w:rFonts w:ascii="Arial" w:hAnsi="Arial" w:cs="Arial"/>
          <w:sz w:val="28"/>
        </w:rPr>
      </w:pPr>
    </w:p>
    <w:p w:rsidR="004F24AB" w:rsidRPr="004F24AB" w:rsidRDefault="004F24AB" w:rsidP="004F24AB">
      <w:pPr>
        <w:numPr>
          <w:ilvl w:val="0"/>
          <w:numId w:val="16"/>
        </w:numPr>
        <w:jc w:val="both"/>
        <w:rPr>
          <w:rFonts w:ascii="Arial" w:hAnsi="Arial" w:cs="Arial"/>
          <w:sz w:val="28"/>
        </w:rPr>
      </w:pPr>
      <w:r w:rsidRPr="004F24AB">
        <w:rPr>
          <w:rFonts w:ascii="Arial" w:hAnsi="Arial" w:cs="Arial"/>
          <w:sz w:val="28"/>
        </w:rPr>
        <w:t>No jewellery or unsuitable clothing or footwear must be worn during any event.</w:t>
      </w:r>
    </w:p>
    <w:p w:rsidR="004F24AB" w:rsidRPr="004F24AB" w:rsidRDefault="004F24AB" w:rsidP="004F24AB">
      <w:pPr>
        <w:ind w:firstLine="720"/>
        <w:jc w:val="both"/>
        <w:rPr>
          <w:rFonts w:ascii="Arial" w:hAnsi="Arial" w:cs="Arial"/>
          <w:sz w:val="22"/>
        </w:rPr>
      </w:pPr>
    </w:p>
    <w:p w:rsidR="004F24AB" w:rsidRPr="004F24AB" w:rsidRDefault="004F24AB" w:rsidP="004F24AB">
      <w:pPr>
        <w:ind w:firstLine="720"/>
        <w:jc w:val="both"/>
        <w:rPr>
          <w:rFonts w:ascii="Arial" w:hAnsi="Arial" w:cs="Arial"/>
          <w:sz w:val="22"/>
        </w:rPr>
      </w:pPr>
    </w:p>
    <w:p w:rsidR="004F24AB" w:rsidRPr="004F24AB" w:rsidRDefault="004F24AB" w:rsidP="004F24AB">
      <w:pPr>
        <w:jc w:val="both"/>
        <w:rPr>
          <w:rFonts w:ascii="Arial" w:hAnsi="Arial" w:cs="Arial"/>
          <w:b/>
          <w:color w:val="000000"/>
          <w:sz w:val="22"/>
        </w:rPr>
      </w:pPr>
    </w:p>
    <w:p w:rsidR="004F24AB" w:rsidRPr="004F24AB" w:rsidRDefault="004F24AB" w:rsidP="004F24AB">
      <w:pPr>
        <w:jc w:val="both"/>
        <w:rPr>
          <w:rFonts w:ascii="Arial" w:hAnsi="Arial" w:cs="Arial"/>
          <w:b/>
          <w:color w:val="000000"/>
          <w:sz w:val="22"/>
        </w:rPr>
      </w:pPr>
    </w:p>
    <w:p w:rsidR="004F24AB" w:rsidRPr="004F24AB" w:rsidRDefault="004F24AB" w:rsidP="004F24AB">
      <w:pPr>
        <w:jc w:val="both"/>
        <w:rPr>
          <w:rFonts w:ascii="Arial" w:hAnsi="Arial" w:cs="Arial"/>
          <w:b/>
          <w:color w:val="000000"/>
          <w:sz w:val="22"/>
        </w:rPr>
      </w:pPr>
    </w:p>
    <w:p w:rsidR="004F24AB" w:rsidRPr="004F24AB" w:rsidRDefault="004F24AB" w:rsidP="004F24AB">
      <w:pPr>
        <w:jc w:val="both"/>
        <w:rPr>
          <w:rFonts w:ascii="Arial" w:hAnsi="Arial" w:cs="Arial"/>
          <w:b/>
          <w:color w:val="000000"/>
          <w:sz w:val="22"/>
        </w:rPr>
      </w:pPr>
    </w:p>
    <w:p w:rsidR="004F24AB" w:rsidRDefault="004F24AB" w:rsidP="004F24AB">
      <w:pPr>
        <w:keepNext/>
        <w:jc w:val="center"/>
        <w:outlineLvl w:val="1"/>
        <w:rPr>
          <w:rFonts w:ascii="Arial" w:hAnsi="Arial" w:cs="Arial"/>
          <w:b/>
          <w:bCs/>
          <w:sz w:val="44"/>
          <w:szCs w:val="44"/>
          <w:u w:val="single"/>
        </w:rPr>
      </w:pPr>
      <w:r w:rsidRPr="004F24AB">
        <w:rPr>
          <w:rFonts w:ascii="Arial" w:hAnsi="Arial" w:cs="Arial"/>
          <w:b/>
          <w:bCs/>
          <w:sz w:val="44"/>
          <w:szCs w:val="44"/>
          <w:u w:val="single"/>
        </w:rPr>
        <w:lastRenderedPageBreak/>
        <w:t xml:space="preserve">Competition Code of Conduct </w:t>
      </w:r>
    </w:p>
    <w:p w:rsidR="004F24AB" w:rsidRPr="004F24AB" w:rsidRDefault="004F24AB" w:rsidP="004F24AB">
      <w:pPr>
        <w:keepNext/>
        <w:jc w:val="center"/>
        <w:outlineLvl w:val="1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F</w:t>
      </w:r>
      <w:r w:rsidRPr="004F24AB">
        <w:rPr>
          <w:rFonts w:ascii="Arial" w:hAnsi="Arial" w:cs="Arial"/>
          <w:b/>
          <w:sz w:val="44"/>
          <w:szCs w:val="44"/>
          <w:u w:val="single"/>
        </w:rPr>
        <w:t>or Staff in charge of teams / players</w:t>
      </w:r>
    </w:p>
    <w:p w:rsidR="004F24AB" w:rsidRPr="004F24AB" w:rsidRDefault="004F24AB" w:rsidP="004F24AB">
      <w:pPr>
        <w:numPr>
          <w:ilvl w:val="0"/>
          <w:numId w:val="20"/>
        </w:numPr>
        <w:jc w:val="both"/>
        <w:rPr>
          <w:rFonts w:ascii="Arial" w:hAnsi="Arial" w:cs="Arial"/>
          <w:sz w:val="28"/>
        </w:rPr>
      </w:pPr>
      <w:r w:rsidRPr="004F24AB">
        <w:rPr>
          <w:rFonts w:ascii="Arial" w:hAnsi="Arial" w:cs="Arial"/>
          <w:sz w:val="28"/>
        </w:rPr>
        <w:t>Teams must always be accompanied by a teacher or an appropriate coach / member of staff</w:t>
      </w:r>
    </w:p>
    <w:p w:rsidR="004F24AB" w:rsidRPr="004F24AB" w:rsidRDefault="004F24AB" w:rsidP="004F24AB">
      <w:pPr>
        <w:ind w:left="360"/>
        <w:jc w:val="both"/>
        <w:rPr>
          <w:rFonts w:ascii="Arial" w:hAnsi="Arial" w:cs="Arial"/>
          <w:sz w:val="28"/>
        </w:rPr>
      </w:pPr>
    </w:p>
    <w:p w:rsidR="004F24AB" w:rsidRPr="004F24AB" w:rsidRDefault="004F24AB" w:rsidP="004F24AB">
      <w:pPr>
        <w:numPr>
          <w:ilvl w:val="0"/>
          <w:numId w:val="20"/>
        </w:numPr>
        <w:jc w:val="both"/>
        <w:rPr>
          <w:rFonts w:ascii="Arial" w:hAnsi="Arial" w:cs="Arial"/>
          <w:sz w:val="28"/>
        </w:rPr>
      </w:pPr>
      <w:r w:rsidRPr="004F24AB">
        <w:rPr>
          <w:rFonts w:ascii="Arial" w:hAnsi="Arial" w:cs="Arial"/>
          <w:sz w:val="28"/>
        </w:rPr>
        <w:t>Teams must meet the criteria for the competition (i.e. no. of girls and boys / no. in the squad) otherwise the game will be deemed as a friendly and points awarded to other teams.</w:t>
      </w:r>
    </w:p>
    <w:p w:rsidR="004F24AB" w:rsidRPr="004F24AB" w:rsidRDefault="004F24AB" w:rsidP="004F24AB">
      <w:pPr>
        <w:jc w:val="both"/>
        <w:rPr>
          <w:rFonts w:ascii="Arial" w:hAnsi="Arial" w:cs="Arial"/>
          <w:sz w:val="28"/>
        </w:rPr>
      </w:pPr>
    </w:p>
    <w:p w:rsidR="004F24AB" w:rsidRPr="004F24AB" w:rsidRDefault="004F24AB" w:rsidP="004F24AB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sz w:val="28"/>
        </w:rPr>
        <w:t>If teams go to the wrong venue, games will be deemed as a friendly and points awarded to other teams</w:t>
      </w:r>
    </w:p>
    <w:p w:rsidR="004F24AB" w:rsidRPr="004F24AB" w:rsidRDefault="004F24AB" w:rsidP="004F24AB">
      <w:p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ab/>
      </w:r>
    </w:p>
    <w:p w:rsidR="004F24AB" w:rsidRPr="004F24AB" w:rsidRDefault="004F24AB" w:rsidP="004F24AB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>Develop an appropriate working relationship with performers based on mutual trust and respect.</w:t>
      </w:r>
    </w:p>
    <w:p w:rsidR="004F24AB" w:rsidRPr="004F24AB" w:rsidRDefault="004F24AB" w:rsidP="004F24AB">
      <w:pPr>
        <w:ind w:left="360"/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ab/>
      </w:r>
    </w:p>
    <w:p w:rsidR="004F24AB" w:rsidRPr="004F24AB" w:rsidRDefault="004F24AB" w:rsidP="004F24AB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>Hold the appropriate, valid qualifications and insurance cover.</w:t>
      </w:r>
    </w:p>
    <w:p w:rsidR="004F24AB" w:rsidRPr="004F24AB" w:rsidRDefault="004F24AB" w:rsidP="004F24AB">
      <w:pPr>
        <w:ind w:left="360"/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ab/>
      </w:r>
      <w:r w:rsidRPr="004F24AB">
        <w:rPr>
          <w:rFonts w:ascii="Arial" w:hAnsi="Arial" w:cs="Arial"/>
          <w:color w:val="000000"/>
          <w:sz w:val="28"/>
        </w:rPr>
        <w:tab/>
      </w:r>
    </w:p>
    <w:p w:rsidR="004F24AB" w:rsidRPr="004F24AB" w:rsidRDefault="004F24AB" w:rsidP="004F24AB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>Display consistently high standards of behaviour and appearance, dressing suitably and not using inappropriate language at any time whilst involved with activities.</w:t>
      </w:r>
    </w:p>
    <w:p w:rsidR="004F24AB" w:rsidRPr="004F24AB" w:rsidRDefault="004F24AB" w:rsidP="004F24AB">
      <w:pPr>
        <w:ind w:left="360"/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ab/>
      </w:r>
    </w:p>
    <w:p w:rsidR="004F24AB" w:rsidRPr="004F24AB" w:rsidRDefault="004F24AB" w:rsidP="004F24AB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>Always report any incidents, referrals or disclosures immediately.</w:t>
      </w:r>
    </w:p>
    <w:p w:rsidR="004F24AB" w:rsidRPr="004F24AB" w:rsidRDefault="004F24AB" w:rsidP="004F24AB">
      <w:p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ab/>
      </w:r>
    </w:p>
    <w:p w:rsidR="004F24AB" w:rsidRPr="004F24AB" w:rsidRDefault="004F24AB" w:rsidP="004F24AB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>Never condone rule violations.</w:t>
      </w:r>
    </w:p>
    <w:p w:rsidR="004F24AB" w:rsidRPr="004F24AB" w:rsidRDefault="004F24AB" w:rsidP="004F24AB">
      <w:pPr>
        <w:jc w:val="both"/>
        <w:rPr>
          <w:rFonts w:ascii="Arial" w:hAnsi="Arial" w:cs="Arial"/>
          <w:color w:val="000000"/>
          <w:sz w:val="28"/>
        </w:rPr>
      </w:pPr>
    </w:p>
    <w:p w:rsidR="004F24AB" w:rsidRPr="004F24AB" w:rsidRDefault="004F24AB" w:rsidP="004F24AB">
      <w:pPr>
        <w:numPr>
          <w:ilvl w:val="0"/>
          <w:numId w:val="17"/>
        </w:numPr>
        <w:jc w:val="both"/>
        <w:rPr>
          <w:rFonts w:ascii="Arial" w:hAnsi="Arial" w:cs="Arial"/>
          <w:sz w:val="28"/>
        </w:rPr>
      </w:pPr>
      <w:proofErr w:type="spellStart"/>
      <w:r w:rsidRPr="004F24AB">
        <w:rPr>
          <w:rFonts w:ascii="Arial" w:hAnsi="Arial" w:cs="Arial"/>
          <w:sz w:val="28"/>
        </w:rPr>
        <w:t>Instill</w:t>
      </w:r>
      <w:proofErr w:type="spellEnd"/>
      <w:r w:rsidRPr="004F24AB">
        <w:rPr>
          <w:rFonts w:ascii="Arial" w:hAnsi="Arial" w:cs="Arial"/>
          <w:sz w:val="28"/>
        </w:rPr>
        <w:t xml:space="preserve"> in the performers the values of respect, discipline effort and loyalty.</w:t>
      </w:r>
    </w:p>
    <w:p w:rsidR="004F24AB" w:rsidRPr="004F24AB" w:rsidRDefault="004F24AB" w:rsidP="004F24AB">
      <w:p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ab/>
      </w:r>
    </w:p>
    <w:p w:rsidR="004F24AB" w:rsidRPr="004F24AB" w:rsidRDefault="004F24AB" w:rsidP="004F24AB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>Promote the positive aspects of the sport (e.g. fair play).</w:t>
      </w:r>
    </w:p>
    <w:p w:rsidR="004F24AB" w:rsidRPr="004F24AB" w:rsidRDefault="004F24AB" w:rsidP="004F24AB">
      <w:p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ab/>
      </w:r>
    </w:p>
    <w:p w:rsidR="004F24AB" w:rsidRPr="004F24AB" w:rsidRDefault="004F24AB" w:rsidP="004F24AB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>Encourage performers to value their performances and not just results.</w:t>
      </w:r>
    </w:p>
    <w:p w:rsidR="004F24AB" w:rsidRPr="004F24AB" w:rsidRDefault="004F24AB" w:rsidP="004F24AB">
      <w:pPr>
        <w:jc w:val="both"/>
        <w:rPr>
          <w:rFonts w:ascii="Arial" w:hAnsi="Arial" w:cs="Arial"/>
          <w:color w:val="000000"/>
          <w:sz w:val="28"/>
        </w:rPr>
      </w:pPr>
    </w:p>
    <w:p w:rsidR="004F24AB" w:rsidRPr="004F24AB" w:rsidRDefault="004F24AB" w:rsidP="004F24AB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sz w:val="28"/>
        </w:rPr>
        <w:t>Encourage the performer to develop their talent and their sporting mind.</w:t>
      </w:r>
    </w:p>
    <w:p w:rsidR="004F24AB" w:rsidRPr="004F24AB" w:rsidRDefault="004F24AB" w:rsidP="004F24AB">
      <w:pPr>
        <w:jc w:val="both"/>
        <w:rPr>
          <w:rFonts w:ascii="Arial" w:hAnsi="Arial" w:cs="Arial"/>
          <w:color w:val="000000"/>
          <w:sz w:val="28"/>
        </w:rPr>
      </w:pPr>
    </w:p>
    <w:p w:rsidR="004F24AB" w:rsidRPr="004F24AB" w:rsidRDefault="004F24AB" w:rsidP="004F24AB">
      <w:pPr>
        <w:numPr>
          <w:ilvl w:val="0"/>
          <w:numId w:val="17"/>
        </w:numPr>
        <w:jc w:val="both"/>
        <w:rPr>
          <w:rFonts w:ascii="Arial" w:hAnsi="Arial" w:cs="Arial"/>
          <w:sz w:val="28"/>
        </w:rPr>
      </w:pPr>
      <w:r w:rsidRPr="004F24AB">
        <w:rPr>
          <w:rFonts w:ascii="Arial" w:hAnsi="Arial" w:cs="Arial"/>
          <w:sz w:val="28"/>
        </w:rPr>
        <w:t>Respect fellow team managers, parents and coaches and their good work.</w:t>
      </w:r>
    </w:p>
    <w:p w:rsidR="004F24AB" w:rsidRPr="004F24AB" w:rsidRDefault="004F24AB" w:rsidP="004F24AB">
      <w:pPr>
        <w:jc w:val="both"/>
        <w:rPr>
          <w:rFonts w:ascii="Arial" w:hAnsi="Arial" w:cs="Arial"/>
          <w:sz w:val="28"/>
        </w:rPr>
      </w:pPr>
    </w:p>
    <w:p w:rsidR="004F24AB" w:rsidRPr="004F24AB" w:rsidRDefault="004F24AB" w:rsidP="004F24AB">
      <w:pPr>
        <w:numPr>
          <w:ilvl w:val="0"/>
          <w:numId w:val="17"/>
        </w:numPr>
        <w:jc w:val="both"/>
        <w:rPr>
          <w:rFonts w:ascii="Arial" w:hAnsi="Arial" w:cs="Arial"/>
          <w:sz w:val="28"/>
        </w:rPr>
      </w:pPr>
      <w:r w:rsidRPr="004F24AB">
        <w:rPr>
          <w:rFonts w:ascii="Arial" w:hAnsi="Arial" w:cs="Arial"/>
          <w:sz w:val="28"/>
        </w:rPr>
        <w:t>Understand the difficult task of the officials, especially if they are young people, and respect their decisions.</w:t>
      </w:r>
    </w:p>
    <w:p w:rsidR="004F24AB" w:rsidRPr="004F24AB" w:rsidRDefault="004F24AB" w:rsidP="004F24AB">
      <w:pPr>
        <w:jc w:val="both"/>
        <w:rPr>
          <w:rFonts w:ascii="Arial" w:hAnsi="Arial" w:cs="Arial"/>
          <w:sz w:val="28"/>
        </w:rPr>
      </w:pPr>
    </w:p>
    <w:p w:rsidR="004F24AB" w:rsidRPr="004F24AB" w:rsidRDefault="004F24AB" w:rsidP="004F24AB">
      <w:pPr>
        <w:numPr>
          <w:ilvl w:val="0"/>
          <w:numId w:val="17"/>
        </w:numPr>
        <w:jc w:val="both"/>
        <w:rPr>
          <w:rFonts w:ascii="Arial" w:hAnsi="Arial" w:cs="Arial"/>
          <w:sz w:val="28"/>
        </w:rPr>
      </w:pPr>
      <w:r w:rsidRPr="004F24AB">
        <w:rPr>
          <w:rFonts w:ascii="Arial" w:hAnsi="Arial" w:cs="Arial"/>
          <w:sz w:val="28"/>
        </w:rPr>
        <w:t>Recognise the good performances of the young athlete alongside those of their competitors.</w:t>
      </w:r>
    </w:p>
    <w:p w:rsidR="004F24AB" w:rsidRPr="004F24AB" w:rsidRDefault="004F24AB" w:rsidP="004F24AB">
      <w:pPr>
        <w:keepNext/>
        <w:jc w:val="center"/>
        <w:outlineLvl w:val="0"/>
        <w:rPr>
          <w:rFonts w:ascii="Arial" w:hAnsi="Arial" w:cs="Arial"/>
          <w:b/>
          <w:bCs/>
          <w:sz w:val="44"/>
          <w:szCs w:val="44"/>
          <w:u w:val="single"/>
        </w:rPr>
      </w:pPr>
      <w:r w:rsidRPr="004F24AB">
        <w:rPr>
          <w:rFonts w:ascii="Arial" w:hAnsi="Arial" w:cs="Arial"/>
          <w:b/>
          <w:bCs/>
          <w:sz w:val="44"/>
          <w:szCs w:val="44"/>
          <w:u w:val="single"/>
        </w:rPr>
        <w:lastRenderedPageBreak/>
        <w:t>Competition Code of Conduct for Parents, Guardians and Carers</w:t>
      </w:r>
    </w:p>
    <w:p w:rsidR="004F24AB" w:rsidRDefault="004F24AB" w:rsidP="004F24AB">
      <w:pPr>
        <w:jc w:val="both"/>
        <w:rPr>
          <w:rFonts w:ascii="Arial" w:hAnsi="Arial" w:cs="Arial"/>
        </w:rPr>
      </w:pPr>
    </w:p>
    <w:p w:rsidR="004F24AB" w:rsidRPr="004F24AB" w:rsidRDefault="004F24AB" w:rsidP="004F24AB">
      <w:pPr>
        <w:jc w:val="both"/>
        <w:rPr>
          <w:rFonts w:ascii="Arial" w:hAnsi="Arial" w:cs="Arial"/>
          <w:color w:val="000000"/>
          <w:sz w:val="22"/>
        </w:rPr>
      </w:pPr>
    </w:p>
    <w:p w:rsidR="004F24AB" w:rsidRPr="004F24AB" w:rsidRDefault="004F24AB" w:rsidP="004F24AB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>Encourage your child to learn the rules and participate within them.</w:t>
      </w:r>
    </w:p>
    <w:p w:rsidR="004F24AB" w:rsidRPr="004F24AB" w:rsidRDefault="004F24AB" w:rsidP="004F24AB">
      <w:pPr>
        <w:ind w:left="360"/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ab/>
      </w:r>
    </w:p>
    <w:p w:rsidR="004F24AB" w:rsidRPr="004F24AB" w:rsidRDefault="004F24AB" w:rsidP="004F24AB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>Discourage challenging or arguing with officials.</w:t>
      </w:r>
    </w:p>
    <w:p w:rsidR="004F24AB" w:rsidRPr="004F24AB" w:rsidRDefault="004F24AB" w:rsidP="004F24AB">
      <w:p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ab/>
      </w:r>
    </w:p>
    <w:p w:rsidR="004F24AB" w:rsidRPr="004F24AB" w:rsidRDefault="004F24AB" w:rsidP="004F24AB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>Publicly accept officials' judgments.</w:t>
      </w:r>
    </w:p>
    <w:p w:rsidR="004F24AB" w:rsidRPr="004F24AB" w:rsidRDefault="004F24AB" w:rsidP="004F24AB">
      <w:p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ab/>
      </w:r>
    </w:p>
    <w:p w:rsidR="004F24AB" w:rsidRPr="004F24AB" w:rsidRDefault="004F24AB" w:rsidP="004F24AB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>Help your child to recognise good performance, not just results.</w:t>
      </w:r>
    </w:p>
    <w:p w:rsidR="004F24AB" w:rsidRPr="004F24AB" w:rsidRDefault="004F24AB" w:rsidP="004F24AB">
      <w:p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ab/>
      </w:r>
    </w:p>
    <w:p w:rsidR="004F24AB" w:rsidRPr="004F24AB" w:rsidRDefault="004F24AB" w:rsidP="004F24AB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>Set a good example by recognising good sportsmanship and applauding the good performances of all.</w:t>
      </w:r>
    </w:p>
    <w:p w:rsidR="004F24AB" w:rsidRPr="004F24AB" w:rsidRDefault="004F24AB" w:rsidP="004F24AB">
      <w:p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ab/>
      </w:r>
    </w:p>
    <w:p w:rsidR="004F24AB" w:rsidRPr="004F24AB" w:rsidRDefault="004F24AB" w:rsidP="004F24AB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>Never force a child to take part in sport.</w:t>
      </w:r>
    </w:p>
    <w:p w:rsidR="004F24AB" w:rsidRPr="004F24AB" w:rsidRDefault="004F24AB" w:rsidP="004F24AB">
      <w:pPr>
        <w:jc w:val="both"/>
        <w:rPr>
          <w:rFonts w:ascii="Arial" w:hAnsi="Arial" w:cs="Arial"/>
          <w:color w:val="000000"/>
          <w:sz w:val="28"/>
        </w:rPr>
      </w:pPr>
    </w:p>
    <w:p w:rsidR="004F24AB" w:rsidRPr="004F24AB" w:rsidRDefault="004F24AB" w:rsidP="004F24AB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>Ensure your child is dressed appropriately for the activity and has plenty to drink.</w:t>
      </w:r>
    </w:p>
    <w:p w:rsidR="004F24AB" w:rsidRPr="004F24AB" w:rsidRDefault="004F24AB" w:rsidP="004F24AB">
      <w:pPr>
        <w:jc w:val="both"/>
        <w:rPr>
          <w:rFonts w:ascii="Arial" w:hAnsi="Arial" w:cs="Arial"/>
          <w:color w:val="000000"/>
          <w:sz w:val="28"/>
        </w:rPr>
      </w:pPr>
    </w:p>
    <w:p w:rsidR="004F24AB" w:rsidRPr="004F24AB" w:rsidRDefault="004F24AB" w:rsidP="004F24AB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>Use correct and proper language at all times.</w:t>
      </w:r>
    </w:p>
    <w:p w:rsidR="004F24AB" w:rsidRPr="004F24AB" w:rsidRDefault="004F24AB" w:rsidP="004F24AB">
      <w:p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ab/>
      </w:r>
    </w:p>
    <w:p w:rsidR="004F24AB" w:rsidRPr="004F24AB" w:rsidRDefault="004F24AB" w:rsidP="004F24AB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>Never punish or belittle a child for poor performance or making mistakes.</w:t>
      </w:r>
    </w:p>
    <w:p w:rsidR="004F24AB" w:rsidRPr="004F24AB" w:rsidRDefault="004F24AB" w:rsidP="004F24AB">
      <w:pPr>
        <w:jc w:val="both"/>
        <w:rPr>
          <w:rFonts w:ascii="Arial" w:hAnsi="Arial" w:cs="Arial"/>
          <w:color w:val="000000"/>
          <w:sz w:val="28"/>
        </w:rPr>
      </w:pPr>
    </w:p>
    <w:p w:rsidR="004F24AB" w:rsidRPr="004F24AB" w:rsidRDefault="004F24AB" w:rsidP="004F24AB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8"/>
        </w:rPr>
      </w:pPr>
      <w:r w:rsidRPr="004F24AB">
        <w:rPr>
          <w:rFonts w:ascii="Arial" w:hAnsi="Arial" w:cs="Arial"/>
          <w:color w:val="000000"/>
          <w:sz w:val="28"/>
        </w:rPr>
        <w:t>Support your child's involvement and help them to enjoy their sport.</w:t>
      </w:r>
    </w:p>
    <w:p w:rsidR="004F24AB" w:rsidRPr="004F24AB" w:rsidRDefault="004F24AB" w:rsidP="004F24AB">
      <w:pPr>
        <w:jc w:val="both"/>
        <w:rPr>
          <w:rFonts w:ascii="Arial" w:hAnsi="Arial" w:cs="Arial"/>
          <w:sz w:val="28"/>
        </w:rPr>
      </w:pPr>
    </w:p>
    <w:p w:rsidR="00E95E07" w:rsidRPr="004F24AB" w:rsidRDefault="00E95E07" w:rsidP="004F24AB"/>
    <w:sectPr w:rsidR="00E95E07" w:rsidRPr="004F24AB" w:rsidSect="005D282B">
      <w:head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A6" w:rsidRDefault="00FC45A6" w:rsidP="007D2C9F">
      <w:r>
        <w:separator/>
      </w:r>
    </w:p>
  </w:endnote>
  <w:endnote w:type="continuationSeparator" w:id="0">
    <w:p w:rsidR="00FC45A6" w:rsidRDefault="00FC45A6" w:rsidP="007D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A6" w:rsidRDefault="00FC45A6" w:rsidP="007D2C9F">
      <w:r>
        <w:separator/>
      </w:r>
    </w:p>
  </w:footnote>
  <w:footnote w:type="continuationSeparator" w:id="0">
    <w:p w:rsidR="00FC45A6" w:rsidRDefault="00FC45A6" w:rsidP="007D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DA" w:rsidRDefault="009D23DA" w:rsidP="009D23DA">
    <w:pPr>
      <w:pStyle w:val="Header"/>
      <w:jc w:val="center"/>
    </w:pPr>
  </w:p>
  <w:p w:rsidR="00FC45A6" w:rsidRDefault="00FC45A6" w:rsidP="009D23DA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6715125" cy="1380668"/>
          <wp:effectExtent l="0" t="0" r="0" b="0"/>
          <wp:docPr id="1" name="Picture 1" descr="image1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%20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177" cy="1398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8B4"/>
    <w:multiLevelType w:val="hybridMultilevel"/>
    <w:tmpl w:val="5C800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5576"/>
    <w:multiLevelType w:val="hybridMultilevel"/>
    <w:tmpl w:val="B03A2316"/>
    <w:lvl w:ilvl="0" w:tplc="87AC7B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D14FC"/>
    <w:multiLevelType w:val="hybridMultilevel"/>
    <w:tmpl w:val="A886C6C2"/>
    <w:lvl w:ilvl="0" w:tplc="0E0665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A50"/>
    <w:multiLevelType w:val="hybridMultilevel"/>
    <w:tmpl w:val="B5E6EF2C"/>
    <w:lvl w:ilvl="0" w:tplc="84483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8795A"/>
    <w:multiLevelType w:val="hybridMultilevel"/>
    <w:tmpl w:val="6700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6586A"/>
    <w:multiLevelType w:val="hybridMultilevel"/>
    <w:tmpl w:val="30D0F7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93C1C"/>
    <w:multiLevelType w:val="hybridMultilevel"/>
    <w:tmpl w:val="A39887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15E4D"/>
    <w:multiLevelType w:val="hybridMultilevel"/>
    <w:tmpl w:val="E3FCBE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A2648"/>
    <w:multiLevelType w:val="hybridMultilevel"/>
    <w:tmpl w:val="FDD6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056D3"/>
    <w:multiLevelType w:val="singleLevel"/>
    <w:tmpl w:val="68AAD0D2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sz w:val="24"/>
        <w:szCs w:val="24"/>
      </w:rPr>
    </w:lvl>
  </w:abstractNum>
  <w:abstractNum w:abstractNumId="11" w15:restartNumberingAfterBreak="0">
    <w:nsid w:val="4D0217F5"/>
    <w:multiLevelType w:val="hybridMultilevel"/>
    <w:tmpl w:val="BE5668FA"/>
    <w:lvl w:ilvl="0" w:tplc="F752B3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4779D"/>
    <w:multiLevelType w:val="hybridMultilevel"/>
    <w:tmpl w:val="4A2A8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609B5"/>
    <w:multiLevelType w:val="hybridMultilevel"/>
    <w:tmpl w:val="6EC0193A"/>
    <w:lvl w:ilvl="0" w:tplc="0E0665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631A0"/>
    <w:multiLevelType w:val="hybridMultilevel"/>
    <w:tmpl w:val="E4A89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4E31"/>
    <w:multiLevelType w:val="hybridMultilevel"/>
    <w:tmpl w:val="DA72F6A6"/>
    <w:lvl w:ilvl="0" w:tplc="FFFFFFFF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41FD2"/>
    <w:multiLevelType w:val="hybridMultilevel"/>
    <w:tmpl w:val="50ECF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4648D"/>
    <w:multiLevelType w:val="hybridMultilevel"/>
    <w:tmpl w:val="A81CB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2621B"/>
    <w:multiLevelType w:val="hybridMultilevel"/>
    <w:tmpl w:val="C138F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6"/>
  </w:num>
  <w:num w:numId="5">
    <w:abstractNumId w:val="9"/>
  </w:num>
  <w:num w:numId="6">
    <w:abstractNumId w:val="5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17"/>
  </w:num>
  <w:num w:numId="14">
    <w:abstractNumId w:val="3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  <w:num w:numId="19">
    <w:abstractNumId w:val="4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9F"/>
    <w:rsid w:val="0001085A"/>
    <w:rsid w:val="00017F2D"/>
    <w:rsid w:val="0004667B"/>
    <w:rsid w:val="0007756E"/>
    <w:rsid w:val="000A2B38"/>
    <w:rsid w:val="000B355D"/>
    <w:rsid w:val="000D5605"/>
    <w:rsid w:val="000E1511"/>
    <w:rsid w:val="001006BB"/>
    <w:rsid w:val="00106DC8"/>
    <w:rsid w:val="001A34AC"/>
    <w:rsid w:val="001D1D9B"/>
    <w:rsid w:val="001D48AF"/>
    <w:rsid w:val="001E4843"/>
    <w:rsid w:val="00210667"/>
    <w:rsid w:val="002A0B99"/>
    <w:rsid w:val="003307BA"/>
    <w:rsid w:val="00342137"/>
    <w:rsid w:val="003F575E"/>
    <w:rsid w:val="0040094D"/>
    <w:rsid w:val="00437F7C"/>
    <w:rsid w:val="00494433"/>
    <w:rsid w:val="004E6CFA"/>
    <w:rsid w:val="004F24AB"/>
    <w:rsid w:val="004F7FE4"/>
    <w:rsid w:val="00502649"/>
    <w:rsid w:val="00504868"/>
    <w:rsid w:val="00590311"/>
    <w:rsid w:val="005A233F"/>
    <w:rsid w:val="005A36AF"/>
    <w:rsid w:val="005B09E5"/>
    <w:rsid w:val="005D282B"/>
    <w:rsid w:val="005D608D"/>
    <w:rsid w:val="0061669D"/>
    <w:rsid w:val="00622D6C"/>
    <w:rsid w:val="00652774"/>
    <w:rsid w:val="00667658"/>
    <w:rsid w:val="006A3484"/>
    <w:rsid w:val="006A7C7B"/>
    <w:rsid w:val="006B1CF3"/>
    <w:rsid w:val="006F3552"/>
    <w:rsid w:val="006F5337"/>
    <w:rsid w:val="00743170"/>
    <w:rsid w:val="00750122"/>
    <w:rsid w:val="00785169"/>
    <w:rsid w:val="00787DCB"/>
    <w:rsid w:val="007B105E"/>
    <w:rsid w:val="007D2C9F"/>
    <w:rsid w:val="007F4B1D"/>
    <w:rsid w:val="008044C0"/>
    <w:rsid w:val="00806564"/>
    <w:rsid w:val="00840FE4"/>
    <w:rsid w:val="00864B71"/>
    <w:rsid w:val="00880D9B"/>
    <w:rsid w:val="00906F97"/>
    <w:rsid w:val="009150D9"/>
    <w:rsid w:val="009168A7"/>
    <w:rsid w:val="0096429B"/>
    <w:rsid w:val="0097602C"/>
    <w:rsid w:val="00980D4D"/>
    <w:rsid w:val="009961D5"/>
    <w:rsid w:val="009D23DA"/>
    <w:rsid w:val="00A6214F"/>
    <w:rsid w:val="00A73E0A"/>
    <w:rsid w:val="00AA63D0"/>
    <w:rsid w:val="00AB0370"/>
    <w:rsid w:val="00AB1BC5"/>
    <w:rsid w:val="00AB3C18"/>
    <w:rsid w:val="00AC7844"/>
    <w:rsid w:val="00AD3C1A"/>
    <w:rsid w:val="00B104EF"/>
    <w:rsid w:val="00B62C13"/>
    <w:rsid w:val="00B654C0"/>
    <w:rsid w:val="00B66C59"/>
    <w:rsid w:val="00B73807"/>
    <w:rsid w:val="00B86C8E"/>
    <w:rsid w:val="00BA34EA"/>
    <w:rsid w:val="00BA35EA"/>
    <w:rsid w:val="00BE4CBA"/>
    <w:rsid w:val="00BF6106"/>
    <w:rsid w:val="00C45210"/>
    <w:rsid w:val="00C51889"/>
    <w:rsid w:val="00C728CB"/>
    <w:rsid w:val="00C962E4"/>
    <w:rsid w:val="00CB228A"/>
    <w:rsid w:val="00CB79FF"/>
    <w:rsid w:val="00D8190D"/>
    <w:rsid w:val="00D94A52"/>
    <w:rsid w:val="00DA343B"/>
    <w:rsid w:val="00DB38B6"/>
    <w:rsid w:val="00DB5032"/>
    <w:rsid w:val="00DD3907"/>
    <w:rsid w:val="00DF3398"/>
    <w:rsid w:val="00E21FBE"/>
    <w:rsid w:val="00E246E4"/>
    <w:rsid w:val="00E37FCF"/>
    <w:rsid w:val="00E4054C"/>
    <w:rsid w:val="00E60793"/>
    <w:rsid w:val="00E80683"/>
    <w:rsid w:val="00E95E07"/>
    <w:rsid w:val="00EA2DE5"/>
    <w:rsid w:val="00EC4AAC"/>
    <w:rsid w:val="00EC6376"/>
    <w:rsid w:val="00F205F1"/>
    <w:rsid w:val="00F233D3"/>
    <w:rsid w:val="00F544A5"/>
    <w:rsid w:val="00FA1376"/>
    <w:rsid w:val="00FB00A8"/>
    <w:rsid w:val="00FB5B20"/>
    <w:rsid w:val="00FC45A6"/>
    <w:rsid w:val="00FD289C"/>
    <w:rsid w:val="00FD6049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002FE26-16C7-4D0A-900C-5A597C7D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C9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9F"/>
  </w:style>
  <w:style w:type="paragraph" w:styleId="Footer">
    <w:name w:val="footer"/>
    <w:basedOn w:val="Normal"/>
    <w:link w:val="FooterChar"/>
    <w:uiPriority w:val="99"/>
    <w:unhideWhenUsed/>
    <w:rsid w:val="007D2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9F"/>
  </w:style>
  <w:style w:type="paragraph" w:styleId="ListParagraph">
    <w:name w:val="List Paragraph"/>
    <w:basedOn w:val="Normal"/>
    <w:uiPriority w:val="34"/>
    <w:qFormat/>
    <w:rsid w:val="007D2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BasicParagraph">
    <w:name w:val="[Basic Paragraph]"/>
    <w:basedOn w:val="Normal"/>
    <w:rsid w:val="007D2C9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eastAsia="en-GB"/>
    </w:rPr>
  </w:style>
  <w:style w:type="paragraph" w:styleId="BodyText">
    <w:name w:val="Body Text"/>
    <w:basedOn w:val="Normal"/>
    <w:link w:val="BodyTextChar"/>
    <w:rsid w:val="007D2C9F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D2C9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stal-code">
    <w:name w:val="postal-code"/>
    <w:basedOn w:val="DefaultParagraphFont"/>
    <w:rsid w:val="007D2C9F"/>
  </w:style>
  <w:style w:type="paragraph" w:styleId="NoSpacing">
    <w:name w:val="No Spacing"/>
    <w:uiPriority w:val="1"/>
    <w:qFormat/>
    <w:rsid w:val="00FF720D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A0B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06B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9321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9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8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67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7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56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1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88186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0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11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01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93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41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585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83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784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198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10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562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1528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9589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449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298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0469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9138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4986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8685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74046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88628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1209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4480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36040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58186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83252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607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7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99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67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62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98135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25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763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32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494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35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889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890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28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16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92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198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007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815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493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813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77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AA60-A878-49C3-ADC3-6F14CC6C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8EB500F3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3099</CharactersWithSpaces>
  <SharedDoc>false</SharedDoc>
  <HLinks>
    <vt:vector size="18" baseType="variant">
      <vt:variant>
        <vt:i4>7929865</vt:i4>
      </vt:variant>
      <vt:variant>
        <vt:i4>6</vt:i4>
      </vt:variant>
      <vt:variant>
        <vt:i4>0</vt:i4>
      </vt:variant>
      <vt:variant>
        <vt:i4>5</vt:i4>
      </vt:variant>
      <vt:variant>
        <vt:lpwstr>mailto:c.pyatt@priesthorpe.org</vt:lpwstr>
      </vt:variant>
      <vt:variant>
        <vt:lpwstr/>
      </vt:variant>
      <vt:variant>
        <vt:i4>7929865</vt:i4>
      </vt:variant>
      <vt:variant>
        <vt:i4>3</vt:i4>
      </vt:variant>
      <vt:variant>
        <vt:i4>0</vt:i4>
      </vt:variant>
      <vt:variant>
        <vt:i4>5</vt:i4>
      </vt:variant>
      <vt:variant>
        <vt:lpwstr>mailto:c.pyatt@priesthorpe.org</vt:lpwstr>
      </vt:variant>
      <vt:variant>
        <vt:lpwstr/>
      </vt:variant>
      <vt:variant>
        <vt:i4>7929865</vt:i4>
      </vt:variant>
      <vt:variant>
        <vt:i4>0</vt:i4>
      </vt:variant>
      <vt:variant>
        <vt:i4>0</vt:i4>
      </vt:variant>
      <vt:variant>
        <vt:i4>5</vt:i4>
      </vt:variant>
      <vt:variant>
        <vt:lpwstr>mailto:c.pyatt@priesthorpe.org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holdswh05</dc:creator>
  <cp:lastModifiedBy>Miss N Mallinson</cp:lastModifiedBy>
  <cp:revision>2</cp:revision>
  <cp:lastPrinted>2016-12-13T14:51:00Z</cp:lastPrinted>
  <dcterms:created xsi:type="dcterms:W3CDTF">2017-09-22T10:38:00Z</dcterms:created>
  <dcterms:modified xsi:type="dcterms:W3CDTF">2017-09-22T10:38:00Z</dcterms:modified>
</cp:coreProperties>
</file>