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72" w:rsidRDefault="008C2C5C" w:rsidP="00581972">
      <w:pPr>
        <w:tabs>
          <w:tab w:val="center" w:pos="4513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61516C88" wp14:editId="0BBD9A3E">
            <wp:simplePos x="0" y="0"/>
            <wp:positionH relativeFrom="column">
              <wp:posOffset>3128645</wp:posOffset>
            </wp:positionH>
            <wp:positionV relativeFrom="paragraph">
              <wp:posOffset>9525</wp:posOffset>
            </wp:positionV>
            <wp:extent cx="985520" cy="904875"/>
            <wp:effectExtent l="0" t="0" r="5080" b="9525"/>
            <wp:wrapTight wrapText="bothSides">
              <wp:wrapPolygon edited="0">
                <wp:start x="0" y="0"/>
                <wp:lineTo x="0" y="21373"/>
                <wp:lineTo x="21294" y="21373"/>
                <wp:lineTo x="2129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72D1685" wp14:editId="77C5E373">
            <wp:simplePos x="0" y="0"/>
            <wp:positionH relativeFrom="column">
              <wp:posOffset>2062480</wp:posOffset>
            </wp:positionH>
            <wp:positionV relativeFrom="paragraph">
              <wp:posOffset>9525</wp:posOffset>
            </wp:positionV>
            <wp:extent cx="94170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74" y="21368"/>
                <wp:lineTo x="209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B-Logo-e14606530062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B9">
        <w:rPr>
          <w:noProof/>
        </w:rPr>
        <w:t xml:space="preserve">                       </w:t>
      </w:r>
    </w:p>
    <w:p w:rsidR="008C2C5C" w:rsidRDefault="008C2C5C" w:rsidP="008C2C5C">
      <w:pPr>
        <w:tabs>
          <w:tab w:val="center" w:pos="4513"/>
        </w:tabs>
        <w:jc w:val="center"/>
        <w:rPr>
          <w:rFonts w:ascii="Arial" w:hAnsi="Arial" w:cs="Arial"/>
        </w:rPr>
      </w:pPr>
    </w:p>
    <w:p w:rsidR="008C2C5C" w:rsidRDefault="008C2C5C" w:rsidP="008C2C5C">
      <w:pPr>
        <w:tabs>
          <w:tab w:val="center" w:pos="4513"/>
        </w:tabs>
        <w:jc w:val="center"/>
        <w:rPr>
          <w:rFonts w:ascii="Arial" w:hAnsi="Arial" w:cs="Arial"/>
        </w:rPr>
      </w:pPr>
    </w:p>
    <w:p w:rsidR="00A9272B" w:rsidRPr="008C2C5C" w:rsidRDefault="004F4576" w:rsidP="00581972">
      <w:pPr>
        <w:tabs>
          <w:tab w:val="center" w:pos="4513"/>
        </w:tabs>
        <w:rPr>
          <w:rFonts w:ascii="Arial" w:hAnsi="Arial" w:cs="Arial"/>
          <w:noProof/>
        </w:rPr>
      </w:pPr>
      <w:r w:rsidRPr="008C2C5C">
        <w:rPr>
          <w:rFonts w:ascii="Arial" w:hAnsi="Arial" w:cs="Arial"/>
        </w:rPr>
        <w:t>Dear Tea</w:t>
      </w:r>
      <w:r w:rsidR="002C0A77" w:rsidRPr="008C2C5C">
        <w:rPr>
          <w:rFonts w:ascii="Arial" w:hAnsi="Arial" w:cs="Arial"/>
        </w:rPr>
        <w:t xml:space="preserve">cher in Charge </w:t>
      </w:r>
      <w:r w:rsidR="00AF23C9" w:rsidRPr="008C2C5C">
        <w:rPr>
          <w:rFonts w:ascii="Arial" w:hAnsi="Arial" w:cs="Arial"/>
        </w:rPr>
        <w:t>of Cricket.</w:t>
      </w:r>
      <w:r w:rsidR="0058017F" w:rsidRPr="008C2C5C">
        <w:rPr>
          <w:rFonts w:ascii="Arial" w:hAnsi="Arial" w:cs="Arial"/>
        </w:rPr>
        <w:t xml:space="preserve"> </w:t>
      </w:r>
    </w:p>
    <w:p w:rsidR="004F4576" w:rsidRPr="008C2C5C" w:rsidRDefault="0058017F" w:rsidP="00AF23C9">
      <w:pPr>
        <w:rPr>
          <w:rFonts w:ascii="Arial" w:hAnsi="Arial" w:cs="Arial"/>
          <w:noProof/>
        </w:rPr>
      </w:pPr>
      <w:r w:rsidRPr="008C2C5C">
        <w:rPr>
          <w:rFonts w:ascii="Arial" w:hAnsi="Arial" w:cs="Arial"/>
        </w:rPr>
        <w:t>(</w:t>
      </w:r>
      <w:r w:rsidR="002C0A77" w:rsidRPr="008C2C5C">
        <w:rPr>
          <w:rFonts w:ascii="Arial" w:hAnsi="Arial" w:cs="Arial"/>
          <w:b/>
          <w:color w:val="000000"/>
        </w:rPr>
        <w:t>THIS FESTIVAL IS ONLY OPEN TO AND ACCESSED BY ACTIVE SCHOOLS</w:t>
      </w:r>
      <w:r w:rsidR="00AF23C9" w:rsidRPr="008C2C5C">
        <w:rPr>
          <w:rFonts w:ascii="Arial" w:hAnsi="Arial" w:cs="Arial"/>
          <w:b/>
          <w:color w:val="000000"/>
        </w:rPr>
        <w:t>)</w:t>
      </w:r>
      <w:r w:rsidR="00DA5FD0" w:rsidRPr="008C2C5C">
        <w:rPr>
          <w:rFonts w:ascii="Arial" w:hAnsi="Arial" w:cs="Arial"/>
          <w:noProof/>
        </w:rPr>
        <w:t xml:space="preserve"> </w:t>
      </w:r>
    </w:p>
    <w:p w:rsidR="00EB73A0" w:rsidRPr="008C2C5C" w:rsidRDefault="00581972" w:rsidP="00EB73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</w:pPr>
      <w:r w:rsidRPr="008C2C5C"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  <w:t>Leeds North West</w:t>
      </w:r>
      <w:r w:rsidR="00EB73A0" w:rsidRPr="008C2C5C"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  <w:t xml:space="preserve"> SSP </w:t>
      </w:r>
    </w:p>
    <w:p w:rsidR="00EB73A0" w:rsidRPr="008C2C5C" w:rsidRDefault="00EB73A0" w:rsidP="00EB73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</w:pPr>
      <w:r w:rsidRPr="008C2C5C"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  <w:t xml:space="preserve"> </w:t>
      </w:r>
      <w:r w:rsidR="00581972" w:rsidRPr="008C2C5C"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  <w:t xml:space="preserve">Y2 </w:t>
      </w:r>
      <w:r w:rsidR="00AF23C9" w:rsidRPr="008C2C5C"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  <w:t>All Sta</w:t>
      </w:r>
      <w:r w:rsidR="00581972" w:rsidRPr="008C2C5C"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  <w:t>rs Cricket Skills Festival</w:t>
      </w:r>
    </w:p>
    <w:p w:rsidR="00581972" w:rsidRPr="008C2C5C" w:rsidRDefault="00581972" w:rsidP="005819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</w:pPr>
      <w:r w:rsidRPr="008C2C5C">
        <w:rPr>
          <w:rFonts w:ascii="Arial" w:eastAsia="Times New Roman" w:hAnsi="Arial" w:cs="Arial"/>
          <w:b/>
          <w:bCs/>
          <w:color w:val="FFC000"/>
          <w:sz w:val="32"/>
          <w:szCs w:val="32"/>
          <w:lang w:eastAsia="en-US"/>
        </w:rPr>
        <w:t>Active Schools &amp; Yorkshire Cricket Board</w:t>
      </w:r>
    </w:p>
    <w:p w:rsidR="00AF23C9" w:rsidRPr="008C2C5C" w:rsidRDefault="00AF23C9" w:rsidP="00EB73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en-US"/>
        </w:rPr>
      </w:pPr>
    </w:p>
    <w:p w:rsidR="004F4576" w:rsidRPr="008C2C5C" w:rsidRDefault="004F4576" w:rsidP="004F4576">
      <w:pPr>
        <w:jc w:val="both"/>
        <w:rPr>
          <w:rFonts w:ascii="Arial" w:hAnsi="Arial" w:cs="Arial"/>
        </w:rPr>
      </w:pPr>
      <w:r w:rsidRPr="008C2C5C">
        <w:rPr>
          <w:rFonts w:ascii="Arial" w:hAnsi="Arial" w:cs="Arial"/>
        </w:rPr>
        <w:t>It is with great pleasure that I invite your school to take part in the</w:t>
      </w:r>
      <w:r w:rsidR="00EB73A0" w:rsidRPr="008C2C5C">
        <w:rPr>
          <w:rFonts w:ascii="Arial" w:hAnsi="Arial" w:cs="Arial"/>
        </w:rPr>
        <w:t xml:space="preserve"> </w:t>
      </w:r>
      <w:proofErr w:type="spellStart"/>
      <w:r w:rsidR="00EB73A0" w:rsidRPr="008C2C5C">
        <w:rPr>
          <w:rFonts w:ascii="Arial" w:hAnsi="Arial" w:cs="Arial"/>
        </w:rPr>
        <w:t>Yr</w:t>
      </w:r>
      <w:proofErr w:type="spellEnd"/>
      <w:r w:rsidR="009155B1" w:rsidRPr="008C2C5C">
        <w:rPr>
          <w:rFonts w:ascii="Arial" w:hAnsi="Arial" w:cs="Arial"/>
        </w:rPr>
        <w:t xml:space="preserve"> </w:t>
      </w:r>
      <w:r w:rsidR="00AF23C9" w:rsidRPr="008C2C5C">
        <w:rPr>
          <w:rFonts w:ascii="Arial" w:hAnsi="Arial" w:cs="Arial"/>
        </w:rPr>
        <w:t>2</w:t>
      </w:r>
      <w:r w:rsidR="00EB73A0" w:rsidRPr="008C2C5C">
        <w:rPr>
          <w:rFonts w:ascii="Arial" w:hAnsi="Arial" w:cs="Arial"/>
        </w:rPr>
        <w:t xml:space="preserve"> </w:t>
      </w:r>
      <w:r w:rsidR="00AF23C9" w:rsidRPr="008C2C5C">
        <w:rPr>
          <w:rFonts w:ascii="Arial" w:hAnsi="Arial" w:cs="Arial"/>
        </w:rPr>
        <w:t xml:space="preserve">All Stars Cricket Skills </w:t>
      </w:r>
      <w:r w:rsidR="00EB73A0" w:rsidRPr="008C2C5C">
        <w:rPr>
          <w:rFonts w:ascii="Arial" w:hAnsi="Arial" w:cs="Arial"/>
        </w:rPr>
        <w:t>Festival</w:t>
      </w:r>
      <w:r w:rsidR="00DA5FD0" w:rsidRPr="008C2C5C">
        <w:rPr>
          <w:rFonts w:ascii="Arial" w:hAnsi="Arial" w:cs="Arial"/>
        </w:rPr>
        <w:t>.</w:t>
      </w:r>
    </w:p>
    <w:tbl>
      <w:tblPr>
        <w:tblW w:w="10576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2649"/>
        <w:gridCol w:w="2290"/>
        <w:gridCol w:w="2245"/>
        <w:gridCol w:w="3392"/>
      </w:tblGrid>
      <w:tr w:rsidR="006F79B9" w:rsidRPr="008C2C5C" w:rsidTr="008C2C5C">
        <w:trPr>
          <w:trHeight w:val="331"/>
          <w:jc w:val="center"/>
        </w:trPr>
        <w:tc>
          <w:tcPr>
            <w:tcW w:w="2649" w:type="dxa"/>
            <w:shd w:val="clear" w:color="auto" w:fill="FFC000"/>
            <w:vAlign w:val="center"/>
          </w:tcPr>
          <w:p w:rsidR="004F4576" w:rsidRPr="008C2C5C" w:rsidRDefault="004F4576" w:rsidP="005F4843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8C2C5C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2290" w:type="dxa"/>
            <w:shd w:val="clear" w:color="auto" w:fill="FFC000"/>
            <w:vAlign w:val="center"/>
          </w:tcPr>
          <w:p w:rsidR="004F4576" w:rsidRPr="008C2C5C" w:rsidRDefault="004F4576" w:rsidP="005F4843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8C2C5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245" w:type="dxa"/>
            <w:shd w:val="clear" w:color="auto" w:fill="FFC000"/>
            <w:vAlign w:val="center"/>
          </w:tcPr>
          <w:p w:rsidR="004F4576" w:rsidRPr="008C2C5C" w:rsidRDefault="004F4576" w:rsidP="005F4843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8C2C5C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3392" w:type="dxa"/>
            <w:shd w:val="clear" w:color="auto" w:fill="FFC000"/>
            <w:vAlign w:val="center"/>
          </w:tcPr>
          <w:p w:rsidR="004F4576" w:rsidRPr="008C2C5C" w:rsidRDefault="004F4576" w:rsidP="005F4843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8C2C5C">
              <w:rPr>
                <w:rFonts w:ascii="Arial" w:hAnsi="Arial" w:cs="Arial"/>
                <w:b/>
                <w:bCs/>
              </w:rPr>
              <w:t>Venue</w:t>
            </w:r>
          </w:p>
        </w:tc>
      </w:tr>
      <w:tr w:rsidR="00466D65" w:rsidRPr="008C2C5C" w:rsidTr="00466D65">
        <w:trPr>
          <w:trHeight w:val="585"/>
          <w:jc w:val="center"/>
        </w:trPr>
        <w:tc>
          <w:tcPr>
            <w:tcW w:w="2649" w:type="dxa"/>
            <w:vMerge w:val="restart"/>
            <w:vAlign w:val="center"/>
          </w:tcPr>
          <w:p w:rsidR="00581972" w:rsidRPr="008C2C5C" w:rsidRDefault="00581972" w:rsidP="001949A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581972" w:rsidRPr="008C2C5C" w:rsidRDefault="00581972" w:rsidP="00581972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  <w:r w:rsidRPr="008C2C5C">
              <w:rPr>
                <w:rFonts w:ascii="Arial" w:hAnsi="Arial" w:cs="Arial"/>
                <w:b/>
              </w:rPr>
              <w:t>ACTIVE SCHOOLS</w:t>
            </w:r>
          </w:p>
          <w:p w:rsidR="00581972" w:rsidRPr="008C2C5C" w:rsidRDefault="00581972" w:rsidP="001949A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  <w:r w:rsidRPr="008C2C5C">
              <w:rPr>
                <w:rFonts w:ascii="Arial" w:hAnsi="Arial" w:cs="Arial"/>
                <w:b/>
              </w:rPr>
              <w:t>LNW All Stars Y2 Cricket</w:t>
            </w:r>
          </w:p>
          <w:p w:rsidR="00581972" w:rsidRPr="008C2C5C" w:rsidRDefault="00581972" w:rsidP="001949A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</w:p>
          <w:p w:rsidR="00466D65" w:rsidRPr="008C2C5C" w:rsidRDefault="00466D65" w:rsidP="00581972">
            <w:pPr>
              <w:keepNext/>
              <w:spacing w:after="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466D65" w:rsidRPr="008C2C5C" w:rsidRDefault="00A9272B" w:rsidP="00E12405">
            <w:pPr>
              <w:spacing w:after="0"/>
              <w:jc w:val="center"/>
              <w:rPr>
                <w:rFonts w:ascii="Arial" w:hAnsi="Arial" w:cs="Arial"/>
              </w:rPr>
            </w:pPr>
            <w:r w:rsidRPr="008C2C5C">
              <w:rPr>
                <w:rFonts w:ascii="Arial" w:hAnsi="Arial" w:cs="Arial"/>
              </w:rPr>
              <w:t>Friday</w:t>
            </w:r>
            <w:r w:rsidR="00581972" w:rsidRPr="008C2C5C">
              <w:rPr>
                <w:rFonts w:ascii="Arial" w:hAnsi="Arial" w:cs="Arial"/>
              </w:rPr>
              <w:t xml:space="preserve"> </w:t>
            </w:r>
            <w:r w:rsidRPr="008C2C5C">
              <w:rPr>
                <w:rFonts w:ascii="Arial" w:hAnsi="Arial" w:cs="Arial"/>
              </w:rPr>
              <w:t>13th July</w:t>
            </w:r>
            <w:r w:rsidR="00AF23C9" w:rsidRPr="008C2C5C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466D65" w:rsidRPr="008C2C5C" w:rsidRDefault="001B2499" w:rsidP="001949A4">
            <w:pPr>
              <w:keepNext/>
              <w:spacing w:after="0"/>
              <w:jc w:val="center"/>
              <w:outlineLvl w:val="3"/>
              <w:rPr>
                <w:rFonts w:ascii="Arial" w:hAnsi="Arial" w:cs="Arial"/>
              </w:rPr>
            </w:pPr>
            <w:r w:rsidRPr="008C2C5C">
              <w:rPr>
                <w:rFonts w:ascii="Arial" w:hAnsi="Arial" w:cs="Arial"/>
              </w:rPr>
              <w:t>10.00</w:t>
            </w:r>
            <w:r w:rsidR="00466D65" w:rsidRPr="008C2C5C">
              <w:rPr>
                <w:rFonts w:ascii="Arial" w:hAnsi="Arial" w:cs="Arial"/>
              </w:rPr>
              <w:t>AM- 12 NOON</w:t>
            </w:r>
          </w:p>
        </w:tc>
        <w:tc>
          <w:tcPr>
            <w:tcW w:w="3392" w:type="dxa"/>
            <w:vMerge w:val="restart"/>
            <w:vAlign w:val="center"/>
          </w:tcPr>
          <w:p w:rsidR="00466D65" w:rsidRPr="008C2C5C" w:rsidRDefault="00E12405" w:rsidP="00E12405">
            <w:pPr>
              <w:keepNext/>
              <w:spacing w:after="0"/>
              <w:outlineLvl w:val="3"/>
              <w:rPr>
                <w:rFonts w:ascii="Arial" w:hAnsi="Arial" w:cs="Arial"/>
                <w:b/>
              </w:rPr>
            </w:pPr>
            <w:r w:rsidRPr="008C2C5C">
              <w:rPr>
                <w:rFonts w:ascii="Arial" w:hAnsi="Arial" w:cs="Arial"/>
                <w:b/>
              </w:rPr>
              <w:t xml:space="preserve">        </w:t>
            </w:r>
            <w:proofErr w:type="spellStart"/>
            <w:r w:rsidR="00E07F8A" w:rsidRPr="008C2C5C">
              <w:rPr>
                <w:rFonts w:ascii="Arial" w:hAnsi="Arial" w:cs="Arial"/>
                <w:b/>
              </w:rPr>
              <w:t>Menston</w:t>
            </w:r>
            <w:proofErr w:type="spellEnd"/>
            <w:r w:rsidR="001B2499" w:rsidRPr="008C2C5C">
              <w:rPr>
                <w:rFonts w:ascii="Arial" w:hAnsi="Arial" w:cs="Arial"/>
                <w:b/>
              </w:rPr>
              <w:t xml:space="preserve"> Cricket Club</w:t>
            </w:r>
          </w:p>
          <w:p w:rsidR="00466D65" w:rsidRPr="008C2C5C" w:rsidRDefault="00E07F8A" w:rsidP="00E07F8A">
            <w:pPr>
              <w:keepNext/>
              <w:spacing w:after="0"/>
              <w:outlineLvl w:val="3"/>
              <w:rPr>
                <w:rFonts w:ascii="Arial" w:hAnsi="Arial" w:cs="Arial"/>
              </w:rPr>
            </w:pPr>
            <w:r w:rsidRPr="008C2C5C">
              <w:rPr>
                <w:rFonts w:ascii="Arial" w:hAnsi="Arial" w:cs="Arial"/>
              </w:rPr>
              <w:t xml:space="preserve">Bradford Road, </w:t>
            </w:r>
            <w:proofErr w:type="spellStart"/>
            <w:r w:rsidRPr="008C2C5C">
              <w:rPr>
                <w:rFonts w:ascii="Arial" w:hAnsi="Arial" w:cs="Arial"/>
              </w:rPr>
              <w:t>Menston</w:t>
            </w:r>
            <w:proofErr w:type="spellEnd"/>
            <w:r w:rsidRPr="008C2C5C">
              <w:rPr>
                <w:rFonts w:ascii="Arial" w:hAnsi="Arial" w:cs="Arial"/>
              </w:rPr>
              <w:t>, Ilkley, LS29 6EB</w:t>
            </w:r>
          </w:p>
        </w:tc>
      </w:tr>
      <w:tr w:rsidR="00466D65" w:rsidRPr="008C2C5C" w:rsidTr="008C2C5C">
        <w:trPr>
          <w:trHeight w:val="752"/>
          <w:jc w:val="center"/>
        </w:trPr>
        <w:tc>
          <w:tcPr>
            <w:tcW w:w="2649" w:type="dxa"/>
            <w:vMerge/>
            <w:vAlign w:val="center"/>
          </w:tcPr>
          <w:p w:rsidR="00466D65" w:rsidRPr="008C2C5C" w:rsidRDefault="00466D65" w:rsidP="001949A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  <w:vMerge/>
            <w:vAlign w:val="center"/>
          </w:tcPr>
          <w:p w:rsidR="00466D65" w:rsidRPr="008C2C5C" w:rsidRDefault="00466D65" w:rsidP="001949A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466D65" w:rsidRPr="008C2C5C" w:rsidRDefault="00466D65" w:rsidP="001949A4">
            <w:pPr>
              <w:keepNext/>
              <w:spacing w:after="0"/>
              <w:jc w:val="center"/>
              <w:outlineLvl w:val="3"/>
              <w:rPr>
                <w:rFonts w:ascii="Arial" w:hAnsi="Arial" w:cs="Arial"/>
              </w:rPr>
            </w:pPr>
            <w:r w:rsidRPr="008C2C5C">
              <w:rPr>
                <w:rFonts w:ascii="Arial" w:hAnsi="Arial" w:cs="Arial"/>
              </w:rPr>
              <w:t>1PM-3PM</w:t>
            </w:r>
          </w:p>
        </w:tc>
        <w:tc>
          <w:tcPr>
            <w:tcW w:w="3392" w:type="dxa"/>
            <w:vMerge/>
            <w:vAlign w:val="center"/>
          </w:tcPr>
          <w:p w:rsidR="00466D65" w:rsidRPr="008C2C5C" w:rsidRDefault="00466D65" w:rsidP="001949A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</w:tr>
    </w:tbl>
    <w:p w:rsidR="00B702B3" w:rsidRPr="008C2C5C" w:rsidRDefault="00B702B3" w:rsidP="001F45FD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en-US"/>
        </w:rPr>
      </w:pPr>
    </w:p>
    <w:p w:rsidR="00D7607E" w:rsidRPr="008C2C5C" w:rsidRDefault="00D7607E" w:rsidP="001F45F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 w:eastAsia="en-US"/>
        </w:rPr>
      </w:pPr>
      <w:r w:rsidRPr="008C2C5C">
        <w:rPr>
          <w:rFonts w:ascii="Arial" w:eastAsia="Times New Roman" w:hAnsi="Arial" w:cs="Arial"/>
          <w:b/>
          <w:u w:val="single"/>
          <w:lang w:val="en-US" w:eastAsia="en-US"/>
        </w:rPr>
        <w:t>Team Requirement</w:t>
      </w:r>
    </w:p>
    <w:p w:rsidR="00081757" w:rsidRPr="008C2C5C" w:rsidRDefault="00081757" w:rsidP="000817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C2C5C">
        <w:rPr>
          <w:rFonts w:ascii="Arial" w:eastAsia="Times New Roman" w:hAnsi="Arial" w:cs="Arial"/>
        </w:rPr>
        <w:t xml:space="preserve">Target Year Group -  </w:t>
      </w:r>
      <w:r w:rsidR="00CF32D1">
        <w:rPr>
          <w:rFonts w:ascii="Arial" w:eastAsia="Times New Roman" w:hAnsi="Arial" w:cs="Arial"/>
        </w:rPr>
        <w:t>Year 1</w:t>
      </w:r>
      <w:r w:rsidR="00E12405" w:rsidRPr="008C2C5C">
        <w:rPr>
          <w:rFonts w:ascii="Arial" w:eastAsia="Times New Roman" w:hAnsi="Arial" w:cs="Arial"/>
        </w:rPr>
        <w:t>2</w:t>
      </w:r>
    </w:p>
    <w:p w:rsidR="00081757" w:rsidRPr="008C2C5C" w:rsidRDefault="00081757" w:rsidP="0008175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C2C5C">
        <w:rPr>
          <w:rFonts w:ascii="Arial" w:eastAsia="Times New Roman" w:hAnsi="Arial" w:cs="Arial"/>
        </w:rPr>
        <w:t>Teams of 10 Pupils – Mixed Gender</w:t>
      </w:r>
      <w:r w:rsidR="00CF32D1">
        <w:rPr>
          <w:rFonts w:ascii="Arial" w:eastAsia="Times New Roman" w:hAnsi="Arial" w:cs="Arial"/>
        </w:rPr>
        <w:t>.  Potential space for a class of 30 – 3 teams.</w:t>
      </w:r>
      <w:r w:rsidRPr="008C2C5C">
        <w:rPr>
          <w:rFonts w:ascii="Arial" w:eastAsia="Times New Roman" w:hAnsi="Arial" w:cs="Arial"/>
        </w:rPr>
        <w:t xml:space="preserve"> </w:t>
      </w:r>
    </w:p>
    <w:p w:rsidR="00D7607E" w:rsidRPr="008C2C5C" w:rsidRDefault="00D7607E" w:rsidP="001F45FD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en-US"/>
        </w:rPr>
      </w:pPr>
      <w:r w:rsidRPr="008C2C5C">
        <w:rPr>
          <w:rFonts w:ascii="Arial" w:eastAsia="Times New Roman" w:hAnsi="Arial" w:cs="Arial"/>
          <w:lang w:eastAsia="en-US"/>
        </w:rPr>
        <w:t xml:space="preserve"> </w:t>
      </w:r>
    </w:p>
    <w:p w:rsidR="00AF23C9" w:rsidRPr="008C2C5C" w:rsidRDefault="00CF32D1" w:rsidP="00EB73A0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The day will provide</w:t>
      </w:r>
      <w:r w:rsidR="00AF23C9" w:rsidRPr="008C2C5C">
        <w:rPr>
          <w:rFonts w:ascii="Arial" w:eastAsia="Times New Roman" w:hAnsi="Arial" w:cs="Arial"/>
          <w:lang w:eastAsia="en-US"/>
        </w:rPr>
        <w:t xml:space="preserve"> participants</w:t>
      </w:r>
      <w:r>
        <w:rPr>
          <w:rFonts w:ascii="Arial" w:eastAsia="Times New Roman" w:hAnsi="Arial" w:cs="Arial"/>
          <w:lang w:eastAsia="en-US"/>
        </w:rPr>
        <w:t xml:space="preserve"> with</w:t>
      </w:r>
      <w:r w:rsidR="00AF23C9" w:rsidRPr="008C2C5C">
        <w:rPr>
          <w:rFonts w:ascii="Arial" w:eastAsia="Times New Roman" w:hAnsi="Arial" w:cs="Arial"/>
          <w:lang w:eastAsia="en-US"/>
        </w:rPr>
        <w:t xml:space="preserve"> an opportunity to develop different</w:t>
      </w:r>
      <w:r>
        <w:rPr>
          <w:rFonts w:ascii="Arial" w:eastAsia="Times New Roman" w:hAnsi="Arial" w:cs="Arial"/>
          <w:lang w:eastAsia="en-US"/>
        </w:rPr>
        <w:t xml:space="preserve"> cricket fundamental</w:t>
      </w:r>
      <w:r w:rsidR="00AF23C9" w:rsidRPr="008C2C5C">
        <w:rPr>
          <w:rFonts w:ascii="Arial" w:eastAsia="Times New Roman" w:hAnsi="Arial" w:cs="Arial"/>
          <w:lang w:eastAsia="en-US"/>
        </w:rPr>
        <w:t xml:space="preserve"> skil</w:t>
      </w:r>
      <w:r>
        <w:rPr>
          <w:rFonts w:ascii="Arial" w:eastAsia="Times New Roman" w:hAnsi="Arial" w:cs="Arial"/>
          <w:lang w:eastAsia="en-US"/>
        </w:rPr>
        <w:t>ls</w:t>
      </w:r>
      <w:r w:rsidR="00AF23C9" w:rsidRPr="008C2C5C">
        <w:rPr>
          <w:rFonts w:ascii="Arial" w:eastAsia="Times New Roman" w:hAnsi="Arial" w:cs="Arial"/>
          <w:lang w:eastAsia="en-US"/>
        </w:rPr>
        <w:t xml:space="preserve">. There will be 10 stations covering a whole range of cricket activities with each team </w:t>
      </w:r>
      <w:proofErr w:type="gramStart"/>
      <w:r w:rsidR="00AF23C9" w:rsidRPr="008C2C5C">
        <w:rPr>
          <w:rFonts w:ascii="Arial" w:eastAsia="Times New Roman" w:hAnsi="Arial" w:cs="Arial"/>
          <w:lang w:eastAsia="en-US"/>
        </w:rPr>
        <w:t>of</w:t>
      </w:r>
      <w:proofErr w:type="gramEnd"/>
      <w:r w:rsidR="00AF23C9" w:rsidRPr="008C2C5C">
        <w:rPr>
          <w:rFonts w:ascii="Arial" w:eastAsia="Times New Roman" w:hAnsi="Arial" w:cs="Arial"/>
          <w:lang w:eastAsia="en-US"/>
        </w:rPr>
        <w:t xml:space="preserve"> 10 having 5 minutes on each station. This broken down in to 2 minutes prac</w:t>
      </w:r>
      <w:r w:rsidR="00DA5FD0" w:rsidRPr="008C2C5C">
        <w:rPr>
          <w:rFonts w:ascii="Arial" w:eastAsia="Times New Roman" w:hAnsi="Arial" w:cs="Arial"/>
          <w:lang w:eastAsia="en-US"/>
        </w:rPr>
        <w:t xml:space="preserve">tice and 3 minutes competition. </w:t>
      </w:r>
      <w:r w:rsidR="00DA5FD0" w:rsidRPr="008C2C5C">
        <w:rPr>
          <w:rFonts w:ascii="Arial" w:eastAsia="Times New Roman" w:hAnsi="Arial" w:cs="Arial"/>
          <w:b/>
          <w:lang w:eastAsia="en-US"/>
        </w:rPr>
        <w:t xml:space="preserve">Please choose only 1 timeslot. </w:t>
      </w:r>
    </w:p>
    <w:p w:rsidR="00D7607E" w:rsidRPr="008C2C5C" w:rsidRDefault="00D7607E" w:rsidP="00EB73A0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D7607E" w:rsidRPr="008C2C5C" w:rsidRDefault="00D7607E" w:rsidP="00EB73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US"/>
        </w:rPr>
      </w:pPr>
      <w:r w:rsidRPr="008C2C5C">
        <w:rPr>
          <w:rFonts w:ascii="Arial" w:eastAsia="Times New Roman" w:hAnsi="Arial" w:cs="Arial"/>
          <w:b/>
          <w:lang w:eastAsia="en-US"/>
        </w:rPr>
        <w:t xml:space="preserve">This </w:t>
      </w:r>
      <w:r w:rsidR="00AF23C9" w:rsidRPr="008C2C5C">
        <w:rPr>
          <w:rFonts w:ascii="Arial" w:eastAsia="Times New Roman" w:hAnsi="Arial" w:cs="Arial"/>
          <w:b/>
          <w:lang w:eastAsia="en-US"/>
        </w:rPr>
        <w:t>competition does not provide any pathway to other cricket competitions</w:t>
      </w:r>
      <w:r w:rsidRPr="008C2C5C">
        <w:rPr>
          <w:rFonts w:ascii="Arial" w:eastAsia="Times New Roman" w:hAnsi="Arial" w:cs="Arial"/>
          <w:b/>
          <w:lang w:eastAsia="en-US"/>
        </w:rPr>
        <w:t xml:space="preserve"> and is designed to in</w:t>
      </w:r>
      <w:r w:rsidR="00AF23C9" w:rsidRPr="008C2C5C">
        <w:rPr>
          <w:rFonts w:ascii="Arial" w:eastAsia="Times New Roman" w:hAnsi="Arial" w:cs="Arial"/>
          <w:b/>
          <w:lang w:eastAsia="en-US"/>
        </w:rPr>
        <w:t xml:space="preserve">crease participation in All Stars Cricket down at local Cricket clubs. </w:t>
      </w:r>
    </w:p>
    <w:p w:rsidR="00EB73A0" w:rsidRDefault="00EB73A0" w:rsidP="00EB73A0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CF32D1" w:rsidRDefault="00CF32D1" w:rsidP="00EB73A0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Please bring children dressed to play in outdoor kit prepared for all weather conditions.  Encourage children to bring a full water bottle and snacks.</w:t>
      </w:r>
      <w:bookmarkStart w:id="0" w:name="_GoBack"/>
      <w:bookmarkEnd w:id="0"/>
      <w:r>
        <w:rPr>
          <w:rFonts w:ascii="Arial" w:eastAsia="Times New Roman" w:hAnsi="Arial" w:cs="Arial"/>
          <w:lang w:eastAsia="en-US"/>
        </w:rPr>
        <w:t xml:space="preserve">  </w:t>
      </w:r>
    </w:p>
    <w:p w:rsidR="00CF32D1" w:rsidRPr="008C2C5C" w:rsidRDefault="00CF32D1" w:rsidP="00EB73A0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4F4576" w:rsidRPr="008C2C5C" w:rsidRDefault="004F4576" w:rsidP="004F4576">
      <w:pPr>
        <w:jc w:val="both"/>
        <w:rPr>
          <w:rFonts w:ascii="Arial" w:hAnsi="Arial" w:cs="Arial"/>
        </w:rPr>
      </w:pPr>
      <w:r w:rsidRPr="008C2C5C">
        <w:rPr>
          <w:rFonts w:ascii="Arial" w:hAnsi="Arial" w:cs="Arial"/>
        </w:rPr>
        <w:t>If you wish to enter, please return the attached application form as soon as possible</w:t>
      </w:r>
      <w:r w:rsidR="00A9272B" w:rsidRPr="008C2C5C">
        <w:rPr>
          <w:rFonts w:ascii="Arial" w:hAnsi="Arial" w:cs="Arial"/>
        </w:rPr>
        <w:t xml:space="preserve"> by Friday 22</w:t>
      </w:r>
      <w:r w:rsidR="00A9272B" w:rsidRPr="008C2C5C">
        <w:rPr>
          <w:rFonts w:ascii="Arial" w:hAnsi="Arial" w:cs="Arial"/>
          <w:vertAlign w:val="superscript"/>
        </w:rPr>
        <w:t>nd</w:t>
      </w:r>
      <w:r w:rsidR="00A9272B" w:rsidRPr="008C2C5C">
        <w:rPr>
          <w:rFonts w:ascii="Arial" w:hAnsi="Arial" w:cs="Arial"/>
        </w:rPr>
        <w:t xml:space="preserve"> June</w:t>
      </w:r>
      <w:r w:rsidRPr="008C2C5C">
        <w:rPr>
          <w:rFonts w:ascii="Arial" w:hAnsi="Arial" w:cs="Arial"/>
        </w:rPr>
        <w:t xml:space="preserve"> so that all competition details can be arranged. Once I have confirmation of your entry I can then pass on further details to you. If you require any further information, please do not hesitate to contact me.</w:t>
      </w:r>
    </w:p>
    <w:p w:rsidR="00AF23C9" w:rsidRPr="008C2C5C" w:rsidRDefault="004F4576" w:rsidP="00AF23C9">
      <w:pPr>
        <w:rPr>
          <w:rFonts w:ascii="Arial" w:hAnsi="Arial" w:cs="Arial"/>
        </w:rPr>
      </w:pPr>
      <w:r w:rsidRPr="008C2C5C">
        <w:rPr>
          <w:rFonts w:ascii="Arial" w:hAnsi="Arial" w:cs="Arial"/>
        </w:rPr>
        <w:t>Yours Sincerely</w:t>
      </w:r>
    </w:p>
    <w:p w:rsidR="00DA5FD0" w:rsidRPr="008C2C5C" w:rsidRDefault="00A9272B" w:rsidP="006F79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</w:rPr>
      </w:pPr>
      <w:r w:rsidRPr="008C2C5C">
        <w:rPr>
          <w:rFonts w:ascii="Arial" w:eastAsia="Times New Roman" w:hAnsi="Arial" w:cs="Arial"/>
          <w:bCs/>
        </w:rPr>
        <w:t>Natalie Mallinson</w:t>
      </w:r>
    </w:p>
    <w:p w:rsidR="00581972" w:rsidRPr="008C2C5C" w:rsidRDefault="00581972" w:rsidP="006F79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</w:rPr>
      </w:pPr>
      <w:r w:rsidRPr="008C2C5C">
        <w:rPr>
          <w:rFonts w:ascii="Arial" w:eastAsia="Times New Roman" w:hAnsi="Arial" w:cs="Arial"/>
          <w:bCs/>
        </w:rPr>
        <w:t>Leeds North West School Sport Partnership</w:t>
      </w:r>
    </w:p>
    <w:p w:rsidR="008C2C5C" w:rsidRDefault="008C2C5C" w:rsidP="006F79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</w:rPr>
      </w:pPr>
    </w:p>
    <w:p w:rsidR="00581972" w:rsidRPr="008C2C5C" w:rsidRDefault="00581972" w:rsidP="006F79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</w:rPr>
      </w:pPr>
      <w:r w:rsidRPr="008C2C5C">
        <w:rPr>
          <w:rFonts w:ascii="Arial" w:eastAsia="Times New Roman" w:hAnsi="Arial" w:cs="Arial"/>
          <w:bCs/>
        </w:rPr>
        <w:t>Tom Bates</w:t>
      </w:r>
      <w:r w:rsidR="00CF32D1">
        <w:rPr>
          <w:rFonts w:ascii="Arial" w:eastAsia="Times New Roman" w:hAnsi="Arial" w:cs="Arial"/>
          <w:bCs/>
        </w:rPr>
        <w:t xml:space="preserve"> </w:t>
      </w:r>
      <w:r w:rsidRPr="008C2C5C">
        <w:rPr>
          <w:rFonts w:ascii="Arial" w:eastAsia="Times New Roman" w:hAnsi="Arial" w:cs="Arial"/>
          <w:bCs/>
        </w:rPr>
        <w:t>Yorkshire Cricket</w:t>
      </w:r>
    </w:p>
    <w:p w:rsidR="001F45FD" w:rsidRPr="008C2C5C" w:rsidRDefault="00DA5FD0" w:rsidP="006F79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FF"/>
          <w:u w:val="single"/>
        </w:rPr>
      </w:pPr>
      <w:r w:rsidRPr="008C2C5C">
        <w:rPr>
          <w:rFonts w:ascii="Arial" w:eastAsia="Times New Roman" w:hAnsi="Arial" w:cs="Arial"/>
          <w:bCs/>
          <w:color w:val="0000FF"/>
          <w:u w:val="single"/>
        </w:rPr>
        <w:lastRenderedPageBreak/>
        <w:t xml:space="preserve"> </w:t>
      </w:r>
    </w:p>
    <w:p w:rsidR="006F79B9" w:rsidRPr="008C2C5C" w:rsidRDefault="00E3046B" w:rsidP="00A36472">
      <w:pPr>
        <w:jc w:val="both"/>
        <w:rPr>
          <w:rFonts w:ascii="Arial" w:hAnsi="Arial" w:cs="Arial"/>
          <w:b/>
          <w:bCs/>
          <w:color w:val="000080"/>
        </w:rPr>
      </w:pPr>
      <w:r w:rsidRPr="008C2C5C">
        <w:rPr>
          <w:rFonts w:ascii="Arial" w:hAnsi="Arial" w:cs="Arial"/>
          <w:noProof/>
        </w:rPr>
        <w:drawing>
          <wp:anchor distT="0" distB="0" distL="114300" distR="114300" simplePos="0" relativeHeight="251692544" behindDoc="1" locked="0" layoutInCell="1" allowOverlap="1" wp14:anchorId="071952A4" wp14:editId="71840A28">
            <wp:simplePos x="0" y="0"/>
            <wp:positionH relativeFrom="column">
              <wp:posOffset>-812800</wp:posOffset>
            </wp:positionH>
            <wp:positionV relativeFrom="paragraph">
              <wp:posOffset>38100</wp:posOffset>
            </wp:positionV>
            <wp:extent cx="829945" cy="781050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B-Logo-e14606530062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C5C">
        <w:rPr>
          <w:rFonts w:ascii="Arial" w:hAnsi="Arial" w:cs="Arial"/>
          <w:noProof/>
        </w:rPr>
        <w:drawing>
          <wp:anchor distT="0" distB="0" distL="114300" distR="114300" simplePos="0" relativeHeight="251683328" behindDoc="1" locked="0" layoutInCell="1" allowOverlap="1" wp14:anchorId="68C8B937" wp14:editId="777671AE">
            <wp:simplePos x="0" y="0"/>
            <wp:positionH relativeFrom="column">
              <wp:posOffset>5602605</wp:posOffset>
            </wp:positionH>
            <wp:positionV relativeFrom="paragraph">
              <wp:posOffset>9525</wp:posOffset>
            </wp:positionV>
            <wp:extent cx="90233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977" y="21352"/>
                <wp:lineTo x="209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9F" w:rsidRPr="008C2C5C">
        <w:rPr>
          <w:rFonts w:ascii="Arial" w:hAnsi="Arial" w:cs="Arial"/>
          <w:b/>
          <w:bCs/>
          <w:color w:val="000080"/>
        </w:rPr>
        <w:t xml:space="preserve">                                                            </w:t>
      </w:r>
    </w:p>
    <w:p w:rsidR="008C2C5C" w:rsidRPr="00E3046B" w:rsidRDefault="006F79B9" w:rsidP="00E304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lang w:eastAsia="en-US"/>
        </w:rPr>
      </w:pPr>
      <w:r w:rsidRPr="008C2C5C">
        <w:rPr>
          <w:rFonts w:ascii="Arial" w:hAnsi="Arial" w:cs="Arial"/>
          <w:noProof/>
        </w:rPr>
        <w:t xml:space="preserve">                                     </w:t>
      </w:r>
      <w:r w:rsidR="00B0289F" w:rsidRPr="008C2C5C">
        <w:rPr>
          <w:rFonts w:ascii="Arial" w:hAnsi="Arial" w:cs="Arial"/>
          <w:noProof/>
        </w:rPr>
        <w:t xml:space="preserve">                 </w:t>
      </w:r>
      <w:r w:rsidRPr="008C2C5C">
        <w:rPr>
          <w:rFonts w:ascii="Arial" w:hAnsi="Arial" w:cs="Arial"/>
          <w:noProof/>
        </w:rPr>
        <w:t xml:space="preserve">      </w:t>
      </w:r>
      <w:r w:rsidR="00641A1D" w:rsidRPr="008C2C5C">
        <w:rPr>
          <w:rFonts w:ascii="Arial" w:hAnsi="Arial" w:cs="Arial"/>
          <w:noProof/>
        </w:rPr>
        <w:t xml:space="preserve">           </w:t>
      </w:r>
      <w:r w:rsidR="001B2499" w:rsidRPr="008C2C5C">
        <w:rPr>
          <w:rFonts w:ascii="Arial" w:hAnsi="Arial" w:cs="Arial"/>
          <w:noProof/>
        </w:rPr>
        <w:t xml:space="preserve">   </w:t>
      </w:r>
    </w:p>
    <w:p w:rsidR="004F4576" w:rsidRPr="008C2C5C" w:rsidRDefault="008C2C5C" w:rsidP="008C2C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lang w:eastAsia="en-US"/>
        </w:rPr>
      </w:pPr>
      <w:r w:rsidRPr="008C2C5C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Leeds NW / YCB </w:t>
      </w:r>
      <w:r w:rsidR="00E07F8A" w:rsidRPr="008C2C5C">
        <w:rPr>
          <w:rFonts w:ascii="Arial" w:hAnsi="Arial" w:cs="Arial"/>
          <w:b/>
          <w:color w:val="00B050"/>
          <w:sz w:val="32"/>
          <w:szCs w:val="32"/>
          <w:u w:val="single"/>
        </w:rPr>
        <w:t>Y2</w:t>
      </w:r>
      <w:r w:rsidRPr="008C2C5C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 All Stars Entry </w:t>
      </w:r>
      <w:r w:rsidR="004F4576" w:rsidRPr="008C2C5C">
        <w:rPr>
          <w:rFonts w:ascii="Arial" w:hAnsi="Arial" w:cs="Arial"/>
          <w:b/>
          <w:color w:val="00B050"/>
          <w:sz w:val="32"/>
          <w:szCs w:val="32"/>
          <w:u w:val="single"/>
        </w:rPr>
        <w:t>Form</w:t>
      </w:r>
    </w:p>
    <w:p w:rsidR="00E3046B" w:rsidRDefault="00E3046B" w:rsidP="00E3046B">
      <w:pPr>
        <w:widowControl w:val="0"/>
        <w:spacing w:after="0"/>
        <w:rPr>
          <w:rFonts w:ascii="Arial" w:hAnsi="Arial" w:cs="Arial"/>
        </w:rPr>
      </w:pPr>
    </w:p>
    <w:p w:rsidR="00E3046B" w:rsidRPr="008C2C5C" w:rsidRDefault="00E3046B" w:rsidP="00E3046B">
      <w:pPr>
        <w:widowControl w:val="0"/>
        <w:spacing w:after="0"/>
        <w:rPr>
          <w:rFonts w:ascii="Arial" w:hAnsi="Arial" w:cs="Arial"/>
        </w:rPr>
      </w:pPr>
      <w:r w:rsidRPr="008C2C5C">
        <w:rPr>
          <w:rFonts w:ascii="Arial" w:hAnsi="Arial" w:cs="Arial"/>
        </w:rPr>
        <w:t>Name of School:  ______________________________________</w:t>
      </w:r>
      <w:r w:rsidRPr="008C2C5C">
        <w:rPr>
          <w:rFonts w:ascii="Arial" w:hAnsi="Arial" w:cs="Arial"/>
          <w:u w:val="single"/>
        </w:rPr>
        <w:t xml:space="preserve">___                                     </w:t>
      </w:r>
    </w:p>
    <w:p w:rsidR="00E3046B" w:rsidRPr="008C2C5C" w:rsidRDefault="00E3046B" w:rsidP="00E3046B">
      <w:pPr>
        <w:widowControl w:val="0"/>
        <w:spacing w:after="0"/>
        <w:rPr>
          <w:rFonts w:ascii="Arial" w:hAnsi="Arial" w:cs="Arial"/>
        </w:rPr>
      </w:pPr>
      <w:r w:rsidRPr="008C2C5C">
        <w:rPr>
          <w:rFonts w:ascii="Arial" w:hAnsi="Arial" w:cs="Arial"/>
        </w:rPr>
        <w:t>Teacher in Charge:  _______________________________________</w:t>
      </w:r>
    </w:p>
    <w:p w:rsidR="00E3046B" w:rsidRPr="008C2C5C" w:rsidRDefault="00E3046B" w:rsidP="00E3046B">
      <w:pPr>
        <w:widowControl w:val="0"/>
        <w:spacing w:after="0"/>
        <w:rPr>
          <w:rFonts w:ascii="Arial" w:hAnsi="Arial" w:cs="Arial"/>
        </w:rPr>
      </w:pPr>
      <w:r w:rsidRPr="008C2C5C">
        <w:rPr>
          <w:rFonts w:ascii="Arial" w:hAnsi="Arial" w:cs="Arial"/>
        </w:rPr>
        <w:t xml:space="preserve">Email: __________________________________________________ </w:t>
      </w:r>
    </w:p>
    <w:p w:rsidR="008C2C5C" w:rsidRPr="00E3046B" w:rsidRDefault="00E3046B" w:rsidP="00E3046B">
      <w:pPr>
        <w:widowControl w:val="0"/>
        <w:spacing w:after="0"/>
        <w:rPr>
          <w:rFonts w:ascii="Arial" w:hAnsi="Arial" w:cs="Arial"/>
        </w:rPr>
      </w:pPr>
      <w:r w:rsidRPr="008C2C5C">
        <w:rPr>
          <w:rFonts w:ascii="Arial" w:hAnsi="Arial" w:cs="Arial"/>
        </w:rPr>
        <w:t>Contact No: ________________</w:t>
      </w:r>
      <w:r>
        <w:rPr>
          <w:rFonts w:ascii="Arial" w:hAnsi="Arial" w:cs="Arial"/>
        </w:rPr>
        <w:t xml:space="preserve">______________________________ </w:t>
      </w:r>
    </w:p>
    <w:p w:rsidR="00E3046B" w:rsidRDefault="00E3046B" w:rsidP="006B4B01">
      <w:pPr>
        <w:widowControl w:val="0"/>
        <w:spacing w:after="0"/>
        <w:jc w:val="both"/>
        <w:rPr>
          <w:rFonts w:ascii="Arial" w:hAnsi="Arial" w:cs="Arial"/>
          <w:b/>
        </w:rPr>
      </w:pPr>
    </w:p>
    <w:p w:rsidR="00466D65" w:rsidRPr="008C2C5C" w:rsidRDefault="008C2C5C" w:rsidP="006B4B01">
      <w:pPr>
        <w:widowControl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</w:t>
      </w:r>
      <w:r w:rsidR="004F4576" w:rsidRPr="008C2C5C">
        <w:rPr>
          <w:rFonts w:ascii="Arial" w:hAnsi="Arial" w:cs="Arial"/>
          <w:b/>
        </w:rPr>
        <w:t>lease complete and return this slip as soon as possible.  Spaces will be allocated on a first come, first serve basis</w:t>
      </w:r>
      <w:r w:rsidR="00E3046B">
        <w:rPr>
          <w:rFonts w:ascii="Arial" w:hAnsi="Arial" w:cs="Arial"/>
          <w:b/>
          <w:bCs/>
        </w:rPr>
        <w:t>.</w:t>
      </w:r>
      <w:r w:rsidR="00CF32D1">
        <w:rPr>
          <w:rFonts w:ascii="Arial" w:hAnsi="Arial" w:cs="Arial"/>
          <w:b/>
          <w:bCs/>
        </w:rPr>
        <w:t xml:space="preserve">  Please state your desired number of teams and I will confirm after the deadline.</w:t>
      </w:r>
      <w:r w:rsidR="00E3046B">
        <w:rPr>
          <w:rFonts w:ascii="Arial" w:hAnsi="Arial" w:cs="Arial"/>
          <w:b/>
          <w:bCs/>
        </w:rPr>
        <w:t xml:space="preserve">  </w:t>
      </w:r>
    </w:p>
    <w:tbl>
      <w:tblPr>
        <w:tblpPr w:leftFromText="180" w:rightFromText="180" w:vertAnchor="page" w:horzAnchor="margin" w:tblpXSpec="center" w:tblpY="5686"/>
        <w:tblW w:w="992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2938"/>
        <w:gridCol w:w="2290"/>
        <w:gridCol w:w="2245"/>
        <w:gridCol w:w="2450"/>
      </w:tblGrid>
      <w:tr w:rsidR="006B4B01" w:rsidRPr="008C2C5C" w:rsidTr="00CF32D1">
        <w:trPr>
          <w:trHeight w:val="331"/>
        </w:trPr>
        <w:tc>
          <w:tcPr>
            <w:tcW w:w="2938" w:type="dxa"/>
            <w:shd w:val="clear" w:color="auto" w:fill="FFC000"/>
            <w:vAlign w:val="center"/>
          </w:tcPr>
          <w:p w:rsidR="006B4B01" w:rsidRPr="008C2C5C" w:rsidRDefault="006B4B0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8C2C5C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2290" w:type="dxa"/>
            <w:shd w:val="clear" w:color="auto" w:fill="FFC000"/>
            <w:vAlign w:val="center"/>
          </w:tcPr>
          <w:p w:rsidR="006B4B01" w:rsidRPr="008C2C5C" w:rsidRDefault="006B4B0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8C2C5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4B01" w:rsidRPr="008C2C5C" w:rsidRDefault="006B4B0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8C2C5C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4B01" w:rsidRPr="008C2C5C" w:rsidRDefault="006B4B01" w:rsidP="00CF32D1">
            <w:pPr>
              <w:keepNext/>
              <w:spacing w:after="0"/>
              <w:outlineLvl w:val="3"/>
              <w:rPr>
                <w:rFonts w:ascii="Arial" w:hAnsi="Arial" w:cs="Arial"/>
                <w:b/>
                <w:bCs/>
              </w:rPr>
            </w:pPr>
            <w:r w:rsidRPr="008C2C5C">
              <w:rPr>
                <w:rFonts w:ascii="Arial" w:hAnsi="Arial" w:cs="Arial"/>
                <w:b/>
                <w:bCs/>
              </w:rPr>
              <w:t xml:space="preserve">   Tick – No of Teams</w:t>
            </w:r>
          </w:p>
        </w:tc>
      </w:tr>
      <w:tr w:rsidR="006B4B01" w:rsidRPr="008C2C5C" w:rsidTr="00CF32D1">
        <w:trPr>
          <w:trHeight w:val="585"/>
        </w:trPr>
        <w:tc>
          <w:tcPr>
            <w:tcW w:w="2938" w:type="dxa"/>
            <w:vMerge w:val="restart"/>
            <w:vAlign w:val="center"/>
          </w:tcPr>
          <w:p w:rsidR="006B4B01" w:rsidRPr="008C2C5C" w:rsidRDefault="006B4B0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  <w:r w:rsidRPr="008C2C5C">
              <w:rPr>
                <w:rFonts w:ascii="Arial" w:hAnsi="Arial" w:cs="Arial"/>
                <w:b/>
              </w:rPr>
              <w:t>ACTIVE SCHOOLS</w:t>
            </w:r>
            <w:r w:rsidR="00CF32D1">
              <w:rPr>
                <w:rFonts w:ascii="Arial" w:hAnsi="Arial" w:cs="Arial"/>
                <w:b/>
              </w:rPr>
              <w:t xml:space="preserve"> /</w:t>
            </w:r>
            <w:r w:rsidR="00DA5FD0" w:rsidRPr="008C2C5C">
              <w:rPr>
                <w:rFonts w:ascii="Arial" w:hAnsi="Arial" w:cs="Arial"/>
                <w:b/>
              </w:rPr>
              <w:t>YCB</w:t>
            </w:r>
            <w:r w:rsidR="00CF32D1">
              <w:rPr>
                <w:rFonts w:ascii="Arial" w:hAnsi="Arial" w:cs="Arial"/>
                <w:b/>
              </w:rPr>
              <w:t>/</w:t>
            </w:r>
          </w:p>
          <w:p w:rsidR="006B4B01" w:rsidRPr="008C2C5C" w:rsidRDefault="006B4B0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</w:rPr>
            </w:pPr>
            <w:r w:rsidRPr="008C2C5C">
              <w:rPr>
                <w:rFonts w:ascii="Arial" w:hAnsi="Arial" w:cs="Arial"/>
                <w:b/>
              </w:rPr>
              <w:t xml:space="preserve">Leeds </w:t>
            </w:r>
            <w:r w:rsidR="00A9272B" w:rsidRPr="008C2C5C">
              <w:rPr>
                <w:rFonts w:ascii="Arial" w:hAnsi="Arial" w:cs="Arial"/>
                <w:b/>
              </w:rPr>
              <w:t>NW</w:t>
            </w:r>
          </w:p>
          <w:p w:rsidR="006B4B01" w:rsidRPr="00CF32D1" w:rsidRDefault="006B4B0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  <w:proofErr w:type="spellStart"/>
            <w:r w:rsidRPr="00CF32D1">
              <w:rPr>
                <w:rFonts w:ascii="Arial" w:hAnsi="Arial" w:cs="Arial"/>
                <w:b/>
              </w:rPr>
              <w:t>Yr</w:t>
            </w:r>
            <w:proofErr w:type="spellEnd"/>
            <w:r w:rsidRPr="00CF32D1">
              <w:rPr>
                <w:rFonts w:ascii="Arial" w:hAnsi="Arial" w:cs="Arial"/>
                <w:b/>
              </w:rPr>
              <w:t xml:space="preserve"> </w:t>
            </w:r>
            <w:r w:rsidR="00DA5FD0" w:rsidRPr="00CF32D1">
              <w:rPr>
                <w:rFonts w:ascii="Arial" w:hAnsi="Arial" w:cs="Arial"/>
                <w:b/>
              </w:rPr>
              <w:t>2</w:t>
            </w:r>
            <w:r w:rsidR="00CF32D1">
              <w:rPr>
                <w:rFonts w:ascii="Arial" w:hAnsi="Arial" w:cs="Arial"/>
                <w:b/>
              </w:rPr>
              <w:t xml:space="preserve"> Cricket</w:t>
            </w:r>
          </w:p>
        </w:tc>
        <w:tc>
          <w:tcPr>
            <w:tcW w:w="2290" w:type="dxa"/>
            <w:vMerge w:val="restart"/>
            <w:vAlign w:val="center"/>
          </w:tcPr>
          <w:p w:rsidR="006B4B01" w:rsidRPr="008C2C5C" w:rsidRDefault="006B4B01" w:rsidP="00CF32D1">
            <w:pPr>
              <w:spacing w:after="0"/>
              <w:jc w:val="center"/>
              <w:rPr>
                <w:rFonts w:ascii="Arial" w:hAnsi="Arial" w:cs="Arial"/>
              </w:rPr>
            </w:pPr>
            <w:r w:rsidRPr="008C2C5C">
              <w:rPr>
                <w:rFonts w:ascii="Arial" w:hAnsi="Arial" w:cs="Arial"/>
              </w:rPr>
              <w:t xml:space="preserve"> </w:t>
            </w:r>
            <w:r w:rsidR="00CF32D1">
              <w:rPr>
                <w:rFonts w:ascii="Arial" w:hAnsi="Arial" w:cs="Arial"/>
              </w:rPr>
              <w:t>Friday 13</w:t>
            </w:r>
            <w:r w:rsidR="001B2499" w:rsidRPr="008C2C5C">
              <w:rPr>
                <w:rFonts w:ascii="Arial" w:hAnsi="Arial" w:cs="Arial"/>
                <w:vertAlign w:val="superscript"/>
              </w:rPr>
              <w:t>th</w:t>
            </w:r>
            <w:r w:rsidR="00CF32D1">
              <w:rPr>
                <w:rFonts w:ascii="Arial" w:hAnsi="Arial" w:cs="Arial"/>
              </w:rPr>
              <w:t xml:space="preserve"> July</w:t>
            </w:r>
            <w:r w:rsidR="001B2499" w:rsidRPr="008C2C5C">
              <w:rPr>
                <w:rFonts w:ascii="Arial" w:hAnsi="Arial" w:cs="Arial"/>
              </w:rPr>
              <w:t xml:space="preserve"> </w:t>
            </w:r>
            <w:r w:rsidR="00DA5FD0" w:rsidRPr="008C2C5C">
              <w:rPr>
                <w:rFonts w:ascii="Arial" w:hAnsi="Arial" w:cs="Arial"/>
              </w:rPr>
              <w:t>2018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6B4B01" w:rsidRPr="008C2C5C" w:rsidRDefault="00CF32D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B2499" w:rsidRPr="008C2C5C">
              <w:rPr>
                <w:rFonts w:ascii="Arial" w:hAnsi="Arial" w:cs="Arial"/>
              </w:rPr>
              <w:t>AM</w:t>
            </w:r>
            <w:r w:rsidR="006B4B01" w:rsidRPr="008C2C5C">
              <w:rPr>
                <w:rFonts w:ascii="Arial" w:hAnsi="Arial" w:cs="Arial"/>
              </w:rPr>
              <w:t>- 12 NOON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6B4B01" w:rsidRPr="008C2C5C" w:rsidRDefault="006B4B0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</w:rPr>
            </w:pPr>
          </w:p>
        </w:tc>
      </w:tr>
      <w:tr w:rsidR="006B4B01" w:rsidRPr="008C2C5C" w:rsidTr="00CF32D1">
        <w:trPr>
          <w:trHeight w:val="585"/>
        </w:trPr>
        <w:tc>
          <w:tcPr>
            <w:tcW w:w="2938" w:type="dxa"/>
            <w:vMerge/>
            <w:vAlign w:val="center"/>
          </w:tcPr>
          <w:p w:rsidR="006B4B01" w:rsidRPr="008C2C5C" w:rsidRDefault="006B4B0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  <w:vMerge/>
            <w:vAlign w:val="center"/>
          </w:tcPr>
          <w:p w:rsidR="006B4B01" w:rsidRPr="008C2C5C" w:rsidRDefault="006B4B01" w:rsidP="00CF32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6B4B01" w:rsidRPr="008C2C5C" w:rsidRDefault="00CF32D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  <w:r w:rsidR="006B4B01" w:rsidRPr="008C2C5C">
              <w:rPr>
                <w:rFonts w:ascii="Arial" w:hAnsi="Arial" w:cs="Arial"/>
              </w:rPr>
              <w:t>PM-</w:t>
            </w:r>
            <w:r>
              <w:rPr>
                <w:rFonts w:ascii="Arial" w:hAnsi="Arial" w:cs="Arial"/>
              </w:rPr>
              <w:t xml:space="preserve"> </w:t>
            </w:r>
            <w:r w:rsidR="006B4B01" w:rsidRPr="008C2C5C">
              <w:rPr>
                <w:rFonts w:ascii="Arial" w:hAnsi="Arial" w:cs="Arial"/>
              </w:rPr>
              <w:t>3PM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6B4B01" w:rsidRPr="008C2C5C" w:rsidRDefault="006B4B01" w:rsidP="00CF32D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</w:tr>
    </w:tbl>
    <w:p w:rsidR="00E3046B" w:rsidRPr="008C2C5C" w:rsidRDefault="00E3046B" w:rsidP="004F4576">
      <w:pPr>
        <w:widowControl w:val="0"/>
        <w:spacing w:after="0"/>
        <w:rPr>
          <w:rFonts w:ascii="Arial" w:hAnsi="Arial" w:cs="Arial"/>
        </w:rPr>
      </w:pPr>
    </w:p>
    <w:p w:rsidR="00BE327D" w:rsidRPr="008C2C5C" w:rsidRDefault="00BE327D" w:rsidP="00BE327D">
      <w:pPr>
        <w:spacing w:after="0"/>
        <w:rPr>
          <w:rFonts w:ascii="Arial" w:eastAsia="Calibri" w:hAnsi="Arial" w:cs="Arial"/>
          <w:lang w:eastAsia="en-US"/>
        </w:rPr>
      </w:pPr>
      <w:r w:rsidRPr="008C2C5C">
        <w:rPr>
          <w:rFonts w:ascii="Arial" w:eastAsia="Calibri" w:hAnsi="Arial" w:cs="Arial"/>
          <w:lang w:eastAsia="en-US"/>
        </w:rPr>
        <w:t>FILMING &amp; PHOTOGRAPHY</w:t>
      </w:r>
    </w:p>
    <w:p w:rsidR="00BE327D" w:rsidRPr="00E3046B" w:rsidRDefault="00BE327D" w:rsidP="00BE327D">
      <w:pPr>
        <w:numPr>
          <w:ilvl w:val="0"/>
          <w:numId w:val="18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Please ensure that the member of staff in charge is aware of which pupils can/cannot be photographed</w:t>
      </w:r>
    </w:p>
    <w:p w:rsidR="00BE327D" w:rsidRPr="00E3046B" w:rsidRDefault="00BE327D" w:rsidP="00BE327D">
      <w:pPr>
        <w:numPr>
          <w:ilvl w:val="0"/>
          <w:numId w:val="18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Pupils who cannot be photographed must be identified by a yellow wristband which will be provided</w:t>
      </w:r>
    </w:p>
    <w:p w:rsidR="00BE327D" w:rsidRPr="00E3046B" w:rsidRDefault="00BE327D" w:rsidP="00BE327D">
      <w:pPr>
        <w:numPr>
          <w:ilvl w:val="0"/>
          <w:numId w:val="18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The school will be asked to identify a designated member of staff for photography who must wear a blue wristband which will be provided</w:t>
      </w:r>
    </w:p>
    <w:p w:rsidR="00BE327D" w:rsidRPr="00E3046B" w:rsidRDefault="00BE327D" w:rsidP="00BE327D">
      <w:pPr>
        <w:numPr>
          <w:ilvl w:val="0"/>
          <w:numId w:val="18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Only images taken by that person can be used by the school</w:t>
      </w:r>
    </w:p>
    <w:p w:rsidR="00BE327D" w:rsidRPr="00E3046B" w:rsidRDefault="00BE327D" w:rsidP="00BE327D">
      <w:pPr>
        <w:numPr>
          <w:ilvl w:val="0"/>
          <w:numId w:val="18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All persons accompanying the school must be informed of the following:</w:t>
      </w:r>
    </w:p>
    <w:p w:rsidR="00BE327D" w:rsidRPr="00E3046B" w:rsidRDefault="00BE327D" w:rsidP="00BE327D">
      <w:pPr>
        <w:spacing w:after="0"/>
        <w:ind w:left="72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They may take photographs BUT</w:t>
      </w:r>
    </w:p>
    <w:p w:rsidR="00BE327D" w:rsidRPr="00E3046B" w:rsidRDefault="00BE327D" w:rsidP="00BE327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they</w:t>
      </w:r>
      <w:proofErr w:type="gramEnd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 xml:space="preserve"> must not display or distribute images taken unless they have consent to do so from the school or Active Schools;</w:t>
      </w:r>
    </w:p>
    <w:p w:rsidR="00BE327D" w:rsidRPr="00E3046B" w:rsidRDefault="00BE327D" w:rsidP="00BE327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they</w:t>
      </w:r>
      <w:proofErr w:type="gramEnd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 xml:space="preserve"> must not use images which may cause distress; </w:t>
      </w:r>
    </w:p>
    <w:p w:rsidR="00BE327D" w:rsidRPr="00E3046B" w:rsidRDefault="00BE327D" w:rsidP="00BE327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they</w:t>
      </w:r>
      <w:proofErr w:type="gramEnd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 xml:space="preserve"> must not use a mobile telephone to take images;</w:t>
      </w:r>
    </w:p>
    <w:p w:rsidR="00BE327D" w:rsidRPr="00E3046B" w:rsidRDefault="00BE327D" w:rsidP="00BE327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they</w:t>
      </w:r>
      <w:proofErr w:type="gramEnd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 xml:space="preserve"> must not take images “in secret” or take images in situations that may be construed as being secretive;</w:t>
      </w:r>
    </w:p>
    <w:p w:rsidR="00BE327D" w:rsidRPr="00E3046B" w:rsidRDefault="00BE327D" w:rsidP="00BE327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they</w:t>
      </w:r>
      <w:proofErr w:type="gramEnd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 xml:space="preserve"> must not take images of single children/young people with no surrounding context; </w:t>
      </w:r>
    </w:p>
    <w:p w:rsidR="00BE327D" w:rsidRPr="00E3046B" w:rsidRDefault="00BE327D" w:rsidP="00BE327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they</w:t>
      </w:r>
      <w:proofErr w:type="gramEnd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 xml:space="preserve"> should ensure that in all images taken children/young people are dressed appropriately</w:t>
      </w:r>
    </w:p>
    <w:p w:rsidR="00BE327D" w:rsidRPr="00E3046B" w:rsidRDefault="00BE327D" w:rsidP="00BE327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gramStart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and</w:t>
      </w:r>
      <w:proofErr w:type="gramEnd"/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 xml:space="preserve"> that any inadvertent photograph taken of a child wearing a yellow wristband must be destroyed.</w:t>
      </w:r>
    </w:p>
    <w:p w:rsidR="00BE327D" w:rsidRPr="00E3046B" w:rsidRDefault="00BE327D" w:rsidP="00BE327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E3046B">
        <w:rPr>
          <w:rFonts w:ascii="Arial" w:eastAsia="Calibri" w:hAnsi="Arial" w:cs="Arial"/>
          <w:b/>
          <w:sz w:val="20"/>
          <w:szCs w:val="20"/>
          <w:lang w:eastAsia="en-US"/>
        </w:rPr>
        <w:t>The member of staff in charge will be asked to sign to confirm that they have done the above</w:t>
      </w:r>
    </w:p>
    <w:p w:rsidR="004F4576" w:rsidRPr="008C2C5C" w:rsidRDefault="004F4576" w:rsidP="004F4576">
      <w:pPr>
        <w:pStyle w:val="BodyText"/>
        <w:spacing w:line="360" w:lineRule="auto"/>
        <w:jc w:val="both"/>
        <w:rPr>
          <w:rFonts w:cs="Arial"/>
          <w:bCs/>
          <w:szCs w:val="22"/>
          <w:u w:val="single"/>
        </w:rPr>
      </w:pPr>
      <w:r w:rsidRPr="008C2C5C">
        <w:rPr>
          <w:rFonts w:cs="Arial"/>
          <w:bCs/>
          <w:szCs w:val="22"/>
        </w:rPr>
        <w:t xml:space="preserve">Signed </w:t>
      </w:r>
      <w:r w:rsidRPr="008C2C5C">
        <w:rPr>
          <w:rFonts w:cs="Arial"/>
          <w:bCs/>
          <w:szCs w:val="22"/>
          <w:u w:val="single"/>
        </w:rPr>
        <w:tab/>
      </w:r>
      <w:r w:rsidRPr="008C2C5C">
        <w:rPr>
          <w:rFonts w:cs="Arial"/>
          <w:bCs/>
          <w:szCs w:val="22"/>
          <w:u w:val="single"/>
        </w:rPr>
        <w:tab/>
      </w:r>
      <w:r w:rsidRPr="008C2C5C">
        <w:rPr>
          <w:rFonts w:cs="Arial"/>
          <w:bCs/>
          <w:szCs w:val="22"/>
          <w:u w:val="single"/>
        </w:rPr>
        <w:tab/>
      </w:r>
      <w:r w:rsidRPr="008C2C5C">
        <w:rPr>
          <w:rFonts w:cs="Arial"/>
          <w:bCs/>
          <w:szCs w:val="22"/>
          <w:u w:val="single"/>
        </w:rPr>
        <w:tab/>
      </w:r>
      <w:r w:rsidRPr="008C2C5C">
        <w:rPr>
          <w:rFonts w:cs="Arial"/>
          <w:bCs/>
          <w:szCs w:val="22"/>
          <w:u w:val="single"/>
        </w:rPr>
        <w:tab/>
      </w:r>
      <w:r w:rsidRPr="008C2C5C">
        <w:rPr>
          <w:rFonts w:cs="Arial"/>
          <w:bCs/>
          <w:szCs w:val="22"/>
          <w:u w:val="single"/>
        </w:rPr>
        <w:tab/>
      </w:r>
      <w:r w:rsidRPr="008C2C5C">
        <w:rPr>
          <w:rFonts w:cs="Arial"/>
          <w:bCs/>
          <w:szCs w:val="22"/>
          <w:u w:val="single"/>
        </w:rPr>
        <w:tab/>
      </w:r>
      <w:r w:rsidRPr="008C2C5C">
        <w:rPr>
          <w:rFonts w:cs="Arial"/>
          <w:bCs/>
          <w:szCs w:val="22"/>
          <w:u w:val="single"/>
        </w:rPr>
        <w:tab/>
      </w:r>
      <w:r w:rsidRPr="008C2C5C">
        <w:rPr>
          <w:rFonts w:cs="Arial"/>
          <w:bCs/>
          <w:szCs w:val="22"/>
        </w:rPr>
        <w:t xml:space="preserve"> Date </w:t>
      </w:r>
      <w:r w:rsidRPr="008C2C5C">
        <w:rPr>
          <w:rFonts w:cs="Arial"/>
          <w:bCs/>
          <w:szCs w:val="22"/>
          <w:u w:val="single"/>
        </w:rPr>
        <w:tab/>
      </w:r>
      <w:r w:rsidRPr="008C2C5C">
        <w:rPr>
          <w:rFonts w:cs="Arial"/>
          <w:bCs/>
          <w:szCs w:val="22"/>
          <w:u w:val="single"/>
        </w:rPr>
        <w:tab/>
        <w:t xml:space="preserve">…..                              </w:t>
      </w:r>
    </w:p>
    <w:p w:rsidR="001B2499" w:rsidRPr="00E3046B" w:rsidRDefault="004F4576" w:rsidP="00E3046B">
      <w:pPr>
        <w:pStyle w:val="BodyText"/>
        <w:spacing w:line="360" w:lineRule="auto"/>
        <w:jc w:val="both"/>
        <w:rPr>
          <w:rFonts w:cs="Arial"/>
          <w:szCs w:val="22"/>
          <w:u w:val="single"/>
        </w:rPr>
      </w:pPr>
      <w:r w:rsidRPr="008C2C5C">
        <w:rPr>
          <w:rFonts w:cs="Arial"/>
          <w:szCs w:val="22"/>
        </w:rPr>
        <w:t xml:space="preserve">Print Name </w:t>
      </w:r>
      <w:r w:rsidR="002C0A77" w:rsidRPr="008C2C5C">
        <w:rPr>
          <w:rFonts w:cs="Arial"/>
          <w:szCs w:val="22"/>
          <w:u w:val="single"/>
        </w:rPr>
        <w:tab/>
      </w:r>
      <w:r w:rsidR="002C0A77" w:rsidRPr="008C2C5C">
        <w:rPr>
          <w:rFonts w:cs="Arial"/>
          <w:szCs w:val="22"/>
          <w:u w:val="single"/>
        </w:rPr>
        <w:tab/>
      </w:r>
      <w:r w:rsidR="002C0A77" w:rsidRPr="008C2C5C">
        <w:rPr>
          <w:rFonts w:cs="Arial"/>
          <w:szCs w:val="22"/>
          <w:u w:val="single"/>
        </w:rPr>
        <w:tab/>
      </w:r>
      <w:r w:rsidR="002C0A77" w:rsidRPr="008C2C5C">
        <w:rPr>
          <w:rFonts w:cs="Arial"/>
          <w:szCs w:val="22"/>
          <w:u w:val="single"/>
        </w:rPr>
        <w:tab/>
      </w:r>
      <w:r w:rsidR="002C0A77" w:rsidRPr="008C2C5C">
        <w:rPr>
          <w:rFonts w:cs="Arial"/>
          <w:szCs w:val="22"/>
          <w:u w:val="single"/>
        </w:rPr>
        <w:tab/>
      </w:r>
      <w:r w:rsidRPr="008C2C5C">
        <w:rPr>
          <w:rFonts w:cs="Arial"/>
          <w:szCs w:val="22"/>
        </w:rPr>
        <w:t xml:space="preserve"> Position </w:t>
      </w:r>
      <w:r w:rsidR="00E3046B">
        <w:rPr>
          <w:rFonts w:cs="Arial"/>
          <w:szCs w:val="22"/>
          <w:u w:val="single"/>
        </w:rPr>
        <w:tab/>
      </w:r>
      <w:r w:rsidR="00E3046B">
        <w:rPr>
          <w:rFonts w:cs="Arial"/>
          <w:szCs w:val="22"/>
          <w:u w:val="single"/>
        </w:rPr>
        <w:tab/>
      </w:r>
      <w:r w:rsidR="00E3046B">
        <w:rPr>
          <w:rFonts w:cs="Arial"/>
          <w:szCs w:val="22"/>
          <w:u w:val="single"/>
        </w:rPr>
        <w:tab/>
        <w:t>…..</w:t>
      </w:r>
    </w:p>
    <w:p w:rsidR="00581972" w:rsidRPr="008C2C5C" w:rsidRDefault="00581972" w:rsidP="00581972">
      <w:pPr>
        <w:pStyle w:val="BodyText"/>
        <w:jc w:val="center"/>
        <w:rPr>
          <w:rFonts w:cs="Arial"/>
          <w:szCs w:val="22"/>
        </w:rPr>
      </w:pPr>
      <w:r w:rsidRPr="008C2C5C">
        <w:rPr>
          <w:rFonts w:cs="Arial"/>
          <w:szCs w:val="22"/>
        </w:rPr>
        <w:t>Please return by Friday 22</w:t>
      </w:r>
      <w:r w:rsidRPr="008C2C5C">
        <w:rPr>
          <w:rFonts w:cs="Arial"/>
          <w:szCs w:val="22"/>
          <w:vertAlign w:val="superscript"/>
        </w:rPr>
        <w:t>nd</w:t>
      </w:r>
      <w:r w:rsidRPr="008C2C5C">
        <w:rPr>
          <w:rFonts w:cs="Arial"/>
          <w:szCs w:val="22"/>
        </w:rPr>
        <w:t xml:space="preserve"> June to:</w:t>
      </w:r>
    </w:p>
    <w:p w:rsidR="00581972" w:rsidRPr="008C2C5C" w:rsidRDefault="00581972" w:rsidP="00581972">
      <w:pPr>
        <w:pStyle w:val="BodyText"/>
        <w:jc w:val="center"/>
        <w:rPr>
          <w:rFonts w:cs="Arial"/>
          <w:szCs w:val="22"/>
        </w:rPr>
      </w:pPr>
      <w:r w:rsidRPr="008C2C5C">
        <w:rPr>
          <w:rFonts w:cs="Arial"/>
          <w:szCs w:val="22"/>
        </w:rPr>
        <w:t>Natalie Mallinson</w:t>
      </w:r>
    </w:p>
    <w:p w:rsidR="00581972" w:rsidRPr="008C2C5C" w:rsidRDefault="00581972" w:rsidP="00581972">
      <w:pPr>
        <w:pStyle w:val="BodyText"/>
        <w:jc w:val="center"/>
        <w:rPr>
          <w:rFonts w:cs="Arial"/>
          <w:szCs w:val="22"/>
        </w:rPr>
      </w:pPr>
      <w:r w:rsidRPr="008C2C5C">
        <w:rPr>
          <w:rFonts w:cs="Arial"/>
          <w:szCs w:val="22"/>
        </w:rPr>
        <w:t xml:space="preserve">St Mary’s </w:t>
      </w:r>
      <w:proofErr w:type="spellStart"/>
      <w:r w:rsidRPr="008C2C5C">
        <w:rPr>
          <w:rFonts w:cs="Arial"/>
          <w:szCs w:val="22"/>
        </w:rPr>
        <w:t>Menston</w:t>
      </w:r>
      <w:proofErr w:type="spellEnd"/>
    </w:p>
    <w:p w:rsidR="00F91C94" w:rsidRPr="00E3046B" w:rsidRDefault="00581972" w:rsidP="008C2C5C">
      <w:pPr>
        <w:pStyle w:val="BodyText"/>
        <w:jc w:val="center"/>
        <w:rPr>
          <w:rFonts w:cs="Arial"/>
          <w:color w:val="3366FF"/>
          <w:szCs w:val="22"/>
        </w:rPr>
      </w:pPr>
      <w:r w:rsidRPr="00E3046B">
        <w:rPr>
          <w:rFonts w:cs="Arial"/>
          <w:szCs w:val="22"/>
        </w:rPr>
        <w:t>E-Mail: n.mallinson@stmarysmenston.org</w:t>
      </w:r>
      <w:hyperlink r:id="rId12" w:history="1"/>
    </w:p>
    <w:sectPr w:rsidR="00F91C94" w:rsidRPr="00E3046B" w:rsidSect="00F91C94">
      <w:headerReference w:type="default" r:id="rId13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5C" w:rsidRDefault="008C2C5C" w:rsidP="00F91C94">
      <w:pPr>
        <w:spacing w:after="0" w:line="240" w:lineRule="auto"/>
      </w:pPr>
      <w:r>
        <w:separator/>
      </w:r>
    </w:p>
  </w:endnote>
  <w:endnote w:type="continuationSeparator" w:id="0">
    <w:p w:rsidR="008C2C5C" w:rsidRDefault="008C2C5C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5C" w:rsidRDefault="008C2C5C" w:rsidP="00F91C94">
      <w:pPr>
        <w:spacing w:after="0" w:line="240" w:lineRule="auto"/>
      </w:pPr>
      <w:r>
        <w:separator/>
      </w:r>
    </w:p>
  </w:footnote>
  <w:footnote w:type="continuationSeparator" w:id="0">
    <w:p w:rsidR="008C2C5C" w:rsidRDefault="008C2C5C" w:rsidP="00F9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5C" w:rsidRDefault="008C2C5C">
    <w:pPr>
      <w:pStyle w:val="Header"/>
    </w:pPr>
    <w:r w:rsidRPr="005C4BEF">
      <w:rPr>
        <w:rFonts w:ascii="Calibri" w:eastAsia="Calibri" w:hAnsi="Calibri"/>
        <w:noProof/>
      </w:rPr>
      <w:drawing>
        <wp:inline distT="0" distB="0" distL="0" distR="0">
          <wp:extent cx="5731510" cy="1047286"/>
          <wp:effectExtent l="0" t="0" r="2540" b="635"/>
          <wp:docPr id="4" name="Picture 4" descr="Leeds-North-West-SSP-Letterhead-Novembe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eds-North-West-SSP-Letterhead-November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EAF"/>
    <w:multiLevelType w:val="hybridMultilevel"/>
    <w:tmpl w:val="B24E0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BF85A80"/>
    <w:multiLevelType w:val="hybridMultilevel"/>
    <w:tmpl w:val="6D42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749"/>
    <w:multiLevelType w:val="hybridMultilevel"/>
    <w:tmpl w:val="620CBE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85FF1"/>
    <w:multiLevelType w:val="hybridMultilevel"/>
    <w:tmpl w:val="4C72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C27"/>
    <w:multiLevelType w:val="hybridMultilevel"/>
    <w:tmpl w:val="04FE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42330"/>
    <w:multiLevelType w:val="hybridMultilevel"/>
    <w:tmpl w:val="4D3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07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0B7854"/>
    <w:multiLevelType w:val="hybridMultilevel"/>
    <w:tmpl w:val="F0BE5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63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1431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0230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756A88"/>
    <w:multiLevelType w:val="hybridMultilevel"/>
    <w:tmpl w:val="7D8CE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B4230"/>
    <w:multiLevelType w:val="hybridMultilevel"/>
    <w:tmpl w:val="DB60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C71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7026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E11408"/>
    <w:multiLevelType w:val="hybridMultilevel"/>
    <w:tmpl w:val="AEAC7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5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17"/>
  </w:num>
  <w:num w:numId="14">
    <w:abstractNumId w:val="6"/>
  </w:num>
  <w:num w:numId="15">
    <w:abstractNumId w:val="14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12F22"/>
    <w:rsid w:val="00081757"/>
    <w:rsid w:val="001949A4"/>
    <w:rsid w:val="001B2499"/>
    <w:rsid w:val="001C511F"/>
    <w:rsid w:val="001F45FD"/>
    <w:rsid w:val="00201BB8"/>
    <w:rsid w:val="00212978"/>
    <w:rsid w:val="002C0A77"/>
    <w:rsid w:val="002D70B4"/>
    <w:rsid w:val="00340F6A"/>
    <w:rsid w:val="003A1814"/>
    <w:rsid w:val="003F0F56"/>
    <w:rsid w:val="003F3A54"/>
    <w:rsid w:val="00431A02"/>
    <w:rsid w:val="004427AE"/>
    <w:rsid w:val="00456F60"/>
    <w:rsid w:val="00466D65"/>
    <w:rsid w:val="004F4576"/>
    <w:rsid w:val="0058017F"/>
    <w:rsid w:val="00581972"/>
    <w:rsid w:val="0058212F"/>
    <w:rsid w:val="005F2936"/>
    <w:rsid w:val="005F4843"/>
    <w:rsid w:val="00641A1D"/>
    <w:rsid w:val="00657A00"/>
    <w:rsid w:val="00666ACC"/>
    <w:rsid w:val="006B4B01"/>
    <w:rsid w:val="006B732E"/>
    <w:rsid w:val="006F79B9"/>
    <w:rsid w:val="0072154D"/>
    <w:rsid w:val="007379A2"/>
    <w:rsid w:val="007F1A20"/>
    <w:rsid w:val="007F3D31"/>
    <w:rsid w:val="008304A0"/>
    <w:rsid w:val="00842EE5"/>
    <w:rsid w:val="008C2C5C"/>
    <w:rsid w:val="008E475C"/>
    <w:rsid w:val="0091140D"/>
    <w:rsid w:val="009155B1"/>
    <w:rsid w:val="009429DF"/>
    <w:rsid w:val="00970F99"/>
    <w:rsid w:val="00985FB5"/>
    <w:rsid w:val="00A36472"/>
    <w:rsid w:val="00A3716E"/>
    <w:rsid w:val="00A505D1"/>
    <w:rsid w:val="00A727D5"/>
    <w:rsid w:val="00A846B1"/>
    <w:rsid w:val="00A9272B"/>
    <w:rsid w:val="00AF23C9"/>
    <w:rsid w:val="00B0289F"/>
    <w:rsid w:val="00B1386C"/>
    <w:rsid w:val="00B565E5"/>
    <w:rsid w:val="00B702B3"/>
    <w:rsid w:val="00BE0A28"/>
    <w:rsid w:val="00BE327D"/>
    <w:rsid w:val="00C135AB"/>
    <w:rsid w:val="00C54258"/>
    <w:rsid w:val="00CF32D1"/>
    <w:rsid w:val="00D7607E"/>
    <w:rsid w:val="00DA5FD0"/>
    <w:rsid w:val="00E07F8A"/>
    <w:rsid w:val="00E12405"/>
    <w:rsid w:val="00E3046B"/>
    <w:rsid w:val="00E93031"/>
    <w:rsid w:val="00EA381E"/>
    <w:rsid w:val="00EA58FE"/>
    <w:rsid w:val="00EB73A0"/>
    <w:rsid w:val="00F47A27"/>
    <w:rsid w:val="00F53D2A"/>
    <w:rsid w:val="00F9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704BC-078C-4532-B77A-98ADEA7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647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36472"/>
    <w:pPr>
      <w:keepNext/>
      <w:spacing w:after="0" w:line="240" w:lineRule="auto"/>
      <w:outlineLvl w:val="3"/>
    </w:pPr>
    <w:rPr>
      <w:rFonts w:ascii="Arial" w:eastAsia="Times New Roman" w:hAnsi="Arial" w:cs="Arial"/>
      <w:sz w:val="3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6472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color w:val="FF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customStyle="1" w:styleId="Heading1Char">
    <w:name w:val="Heading 1 Char"/>
    <w:basedOn w:val="DefaultParagraphFont"/>
    <w:link w:val="Heading1"/>
    <w:rsid w:val="00A36472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36472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36472"/>
    <w:rPr>
      <w:rFonts w:ascii="Arial" w:eastAsia="Times New Roman" w:hAnsi="Arial" w:cs="Arial"/>
      <w:b/>
      <w:bCs/>
      <w:color w:val="FF000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C51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1C511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C511F"/>
    <w:rPr>
      <w:rFonts w:ascii="Arial" w:eastAsia="Times New Roman" w:hAnsi="Arial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C51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8017F"/>
    <w:rPr>
      <w:b/>
      <w:bCs/>
    </w:rPr>
  </w:style>
  <w:style w:type="paragraph" w:styleId="ListParagraph">
    <w:name w:val="List Paragraph"/>
    <w:basedOn w:val="Normal"/>
    <w:uiPriority w:val="34"/>
    <w:qFormat/>
    <w:rsid w:val="001F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linn01@leedslearnin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2E20-21FB-4B16-B13B-4569D3F0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AD44E5FE</Template>
  <TotalTime>191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Miss N Mallinson</cp:lastModifiedBy>
  <cp:revision>6</cp:revision>
  <dcterms:created xsi:type="dcterms:W3CDTF">2018-05-01T08:28:00Z</dcterms:created>
  <dcterms:modified xsi:type="dcterms:W3CDTF">2018-05-03T11:02:00Z</dcterms:modified>
</cp:coreProperties>
</file>